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FCA3" w14:textId="77777777" w:rsidR="008F3D7B" w:rsidRPr="008A1D39" w:rsidRDefault="00892404" w:rsidP="00E475BA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8A1D39">
        <w:rPr>
          <w:rFonts w:ascii="Arial" w:hAnsi="Arial" w:cs="Arial"/>
          <w:i/>
          <w:sz w:val="20"/>
          <w:szCs w:val="20"/>
        </w:rPr>
        <w:t>Załącznik nr 1 do zapytania ofertowego</w:t>
      </w:r>
    </w:p>
    <w:p w14:paraId="6BF9F059" w14:textId="77777777" w:rsidR="008F3D7B" w:rsidRPr="008A1D39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6E867F30" w14:textId="77777777" w:rsidR="008F3D7B" w:rsidRPr="008A1D39" w:rsidRDefault="008F3D7B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</w:p>
    <w:p w14:paraId="38CA5431" w14:textId="77777777" w:rsidR="00892404" w:rsidRPr="008A1D39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………………………………………………….</w:t>
      </w:r>
    </w:p>
    <w:p w14:paraId="450CAA1A" w14:textId="77777777" w:rsidR="00892404" w:rsidRPr="008A1D39" w:rsidRDefault="00892404" w:rsidP="00892404">
      <w:pPr>
        <w:pStyle w:val="Default"/>
        <w:jc w:val="right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miejscowość, data</w:t>
      </w:r>
    </w:p>
    <w:p w14:paraId="64B455CF" w14:textId="77777777" w:rsidR="00E475BA" w:rsidRPr="008A1D39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AA9CA7E" w14:textId="77777777" w:rsidR="00222265" w:rsidRPr="008A1D39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754CD5FD" w14:textId="77777777" w:rsidR="00E475BA" w:rsidRPr="008A1D39" w:rsidRDefault="00E475BA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1E67A2B" w14:textId="77777777" w:rsidR="00892404" w:rsidRPr="008A1D39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…………………………………………………………</w:t>
      </w:r>
    </w:p>
    <w:p w14:paraId="51E98B7A" w14:textId="546872EF" w:rsidR="00B55534" w:rsidRPr="008A1D39" w:rsidRDefault="00877803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P</w:t>
      </w:r>
      <w:r w:rsidR="0048525C" w:rsidRPr="008A1D39">
        <w:rPr>
          <w:rFonts w:ascii="Arial" w:hAnsi="Arial" w:cs="Arial"/>
          <w:sz w:val="22"/>
          <w:szCs w:val="20"/>
        </w:rPr>
        <w:t>ieczęć</w:t>
      </w:r>
      <w:r w:rsidRPr="008A1D39">
        <w:rPr>
          <w:rFonts w:ascii="Arial" w:hAnsi="Arial" w:cs="Arial"/>
          <w:sz w:val="22"/>
          <w:szCs w:val="20"/>
        </w:rPr>
        <w:t xml:space="preserve"> </w:t>
      </w:r>
      <w:r w:rsidR="007760EB">
        <w:rPr>
          <w:rFonts w:ascii="Arial" w:hAnsi="Arial" w:cs="Arial"/>
          <w:sz w:val="22"/>
          <w:szCs w:val="20"/>
        </w:rPr>
        <w:t>Oferenta</w:t>
      </w:r>
    </w:p>
    <w:p w14:paraId="0798A895" w14:textId="77777777" w:rsidR="00B55534" w:rsidRPr="008A1D39" w:rsidRDefault="00B5553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068806C4" w14:textId="77777777" w:rsidR="00892404" w:rsidRPr="008A1D39" w:rsidRDefault="00892404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2B784E3E" w14:textId="77777777" w:rsidR="00892404" w:rsidRPr="008A1D39" w:rsidRDefault="00892404" w:rsidP="0002001D">
      <w:pPr>
        <w:pStyle w:val="Default"/>
        <w:spacing w:after="120"/>
        <w:jc w:val="center"/>
        <w:rPr>
          <w:rFonts w:ascii="Arial" w:hAnsi="Arial" w:cs="Arial"/>
          <w:b/>
          <w:bCs/>
          <w:sz w:val="40"/>
          <w:szCs w:val="20"/>
        </w:rPr>
      </w:pPr>
      <w:r w:rsidRPr="008A1D39">
        <w:rPr>
          <w:rFonts w:ascii="Arial" w:hAnsi="Arial" w:cs="Arial"/>
          <w:b/>
          <w:bCs/>
          <w:sz w:val="40"/>
          <w:szCs w:val="20"/>
        </w:rPr>
        <w:t xml:space="preserve">OFERTA </w:t>
      </w:r>
    </w:p>
    <w:p w14:paraId="7C9B2408" w14:textId="77777777" w:rsidR="00E475BA" w:rsidRPr="008A1D39" w:rsidRDefault="00E475BA" w:rsidP="00892404">
      <w:pPr>
        <w:pStyle w:val="Default"/>
        <w:jc w:val="center"/>
        <w:rPr>
          <w:rFonts w:ascii="Arial" w:hAnsi="Arial" w:cs="Arial"/>
          <w:sz w:val="22"/>
          <w:szCs w:val="20"/>
        </w:rPr>
      </w:pPr>
    </w:p>
    <w:p w14:paraId="5E9AA9B3" w14:textId="77777777" w:rsidR="00892404" w:rsidRPr="008A1D39" w:rsidRDefault="00892404" w:rsidP="00E475BA">
      <w:pPr>
        <w:pStyle w:val="Default"/>
        <w:rPr>
          <w:rFonts w:ascii="Arial" w:hAnsi="Arial" w:cs="Arial"/>
          <w:sz w:val="22"/>
          <w:szCs w:val="20"/>
        </w:rPr>
      </w:pPr>
    </w:p>
    <w:p w14:paraId="6E6D23B2" w14:textId="413E5853" w:rsidR="00892404" w:rsidRPr="008A1D39" w:rsidRDefault="00811A70" w:rsidP="00892404">
      <w:pPr>
        <w:pStyle w:val="Default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811A70">
        <w:rPr>
          <w:rFonts w:ascii="Arial" w:hAnsi="Arial" w:cs="Arial"/>
          <w:sz w:val="22"/>
          <w:szCs w:val="20"/>
        </w:rPr>
        <w:t xml:space="preserve">Dotyczy zapytania ofertowego 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>z</w:t>
      </w:r>
      <w:r w:rsidR="00757D8A" w:rsidRPr="008A1D39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 xml:space="preserve">dnia: </w:t>
      </w:r>
      <w:r w:rsidR="00F623D8" w:rsidRPr="008A1D39">
        <w:rPr>
          <w:rFonts w:ascii="Arial" w:hAnsi="Arial" w:cs="Arial"/>
          <w:color w:val="000000" w:themeColor="text1"/>
          <w:sz w:val="22"/>
          <w:szCs w:val="20"/>
        </w:rPr>
        <w:t>……………</w:t>
      </w:r>
      <w:r w:rsidR="00222265" w:rsidRPr="008A1D39">
        <w:rPr>
          <w:rFonts w:ascii="Arial" w:hAnsi="Arial" w:cs="Arial"/>
          <w:color w:val="000000" w:themeColor="text1"/>
          <w:sz w:val="22"/>
          <w:szCs w:val="20"/>
        </w:rPr>
        <w:t>.</w:t>
      </w:r>
    </w:p>
    <w:p w14:paraId="6BFF648A" w14:textId="77777777" w:rsidR="008C65E8" w:rsidRPr="008A1D39" w:rsidRDefault="008C65E8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140E1DD5" w14:textId="7B0DC837" w:rsidR="00E475BA" w:rsidRPr="008A1D39" w:rsidRDefault="00222265" w:rsidP="00E475BA">
      <w:pPr>
        <w:pStyle w:val="Default"/>
        <w:jc w:val="both"/>
        <w:rPr>
          <w:rFonts w:ascii="Arial" w:hAnsi="Arial" w:cs="Arial"/>
          <w:b/>
          <w:sz w:val="22"/>
          <w:szCs w:val="20"/>
        </w:rPr>
      </w:pPr>
      <w:r w:rsidRPr="008A1D39">
        <w:rPr>
          <w:rFonts w:ascii="Arial" w:hAnsi="Arial" w:cs="Arial"/>
          <w:b/>
          <w:sz w:val="22"/>
          <w:szCs w:val="20"/>
        </w:rPr>
        <w:t xml:space="preserve">Dane </w:t>
      </w:r>
      <w:r w:rsidR="007760EB">
        <w:rPr>
          <w:rFonts w:ascii="Arial" w:hAnsi="Arial" w:cs="Arial"/>
          <w:b/>
          <w:sz w:val="22"/>
          <w:szCs w:val="20"/>
        </w:rPr>
        <w:t>Oferenta</w:t>
      </w:r>
      <w:r w:rsidRPr="008A1D39">
        <w:rPr>
          <w:rFonts w:ascii="Arial" w:hAnsi="Arial" w:cs="Arial"/>
          <w:b/>
          <w:sz w:val="22"/>
          <w:szCs w:val="20"/>
        </w:rPr>
        <w:t>:</w:t>
      </w:r>
    </w:p>
    <w:p w14:paraId="60B10C2F" w14:textId="77777777" w:rsidR="00222265" w:rsidRPr="008A1D39" w:rsidRDefault="00222265" w:rsidP="00E475BA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3767C88B" w14:textId="352B25CC" w:rsidR="00E475BA" w:rsidRPr="008A1D39" w:rsidRDefault="00E475BA" w:rsidP="0002001D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Nazwa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="0002001D"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>...................................................</w:t>
      </w:r>
    </w:p>
    <w:p w14:paraId="23854255" w14:textId="480FEB5C" w:rsidR="00E475BA" w:rsidRPr="008A1D39" w:rsidRDefault="00E475BA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Adres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98AD79A" w14:textId="7E0875AC" w:rsidR="00222265" w:rsidRPr="008A1D39" w:rsidRDefault="00222265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Telefon/fax: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4DDB50A2" w14:textId="77777777" w:rsidR="00DE0790" w:rsidRPr="008A1D39" w:rsidRDefault="00DE0790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e</w:t>
      </w:r>
      <w:r w:rsidR="00FF55BE" w:rsidRPr="008A1D39">
        <w:rPr>
          <w:rFonts w:ascii="Arial" w:hAnsi="Arial" w:cs="Arial"/>
          <w:sz w:val="22"/>
          <w:szCs w:val="20"/>
        </w:rPr>
        <w:t>-</w:t>
      </w:r>
      <w:r w:rsidRPr="008A1D39">
        <w:rPr>
          <w:rFonts w:ascii="Arial" w:hAnsi="Arial" w:cs="Arial"/>
          <w:sz w:val="22"/>
          <w:szCs w:val="20"/>
        </w:rPr>
        <w:t>mail: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71B12526" w14:textId="77777777" w:rsidR="00892404" w:rsidRPr="008A1D39" w:rsidRDefault="00892404" w:rsidP="0002001D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NIP: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3EB1BE4" w14:textId="77777777" w:rsidR="00892404" w:rsidRPr="008A1D39" w:rsidRDefault="00892404" w:rsidP="0002001D">
      <w:pPr>
        <w:pStyle w:val="Default"/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REGON: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</w:t>
      </w:r>
      <w:r w:rsidR="00C64AD0" w:rsidRPr="008A1D39">
        <w:rPr>
          <w:rFonts w:ascii="Arial" w:hAnsi="Arial" w:cs="Arial"/>
          <w:sz w:val="22"/>
          <w:szCs w:val="20"/>
        </w:rPr>
        <w:t>.............................</w:t>
      </w:r>
      <w:r w:rsidR="00877803" w:rsidRPr="008A1D39">
        <w:rPr>
          <w:rFonts w:ascii="Arial" w:hAnsi="Arial" w:cs="Arial"/>
          <w:sz w:val="22"/>
          <w:szCs w:val="20"/>
        </w:rPr>
        <w:t>.....</w:t>
      </w:r>
    </w:p>
    <w:p w14:paraId="3CACD594" w14:textId="7B27E487" w:rsidR="00222265" w:rsidRPr="008A1D39" w:rsidRDefault="00222265" w:rsidP="0022226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 xml:space="preserve">Osoba do kontaktu: </w:t>
      </w:r>
      <w:r w:rsidRPr="008A1D39">
        <w:rPr>
          <w:rFonts w:ascii="Arial" w:hAnsi="Arial" w:cs="Arial"/>
          <w:sz w:val="22"/>
          <w:szCs w:val="20"/>
        </w:rPr>
        <w:tab/>
      </w:r>
      <w:r w:rsidRPr="008A1D39">
        <w:rPr>
          <w:rFonts w:ascii="Arial" w:hAnsi="Arial" w:cs="Arial"/>
          <w:sz w:val="22"/>
          <w:szCs w:val="20"/>
        </w:rPr>
        <w:tab/>
        <w:t>...................................................</w:t>
      </w:r>
    </w:p>
    <w:p w14:paraId="3115C351" w14:textId="77777777" w:rsidR="00222265" w:rsidRPr="008A1D39" w:rsidRDefault="00222265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5D99C1AF" w14:textId="77777777" w:rsidR="000C740E" w:rsidRPr="008A1D39" w:rsidRDefault="000C740E" w:rsidP="00892404">
      <w:pPr>
        <w:pStyle w:val="Default"/>
        <w:jc w:val="both"/>
        <w:rPr>
          <w:rFonts w:ascii="Arial" w:hAnsi="Arial" w:cs="Arial"/>
          <w:sz w:val="22"/>
          <w:szCs w:val="20"/>
        </w:rPr>
      </w:pPr>
    </w:p>
    <w:p w14:paraId="266EAFAE" w14:textId="4E1AF624" w:rsidR="00B253B1" w:rsidRDefault="008C65E8" w:rsidP="0033764F">
      <w:pPr>
        <w:spacing w:after="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W</w:t>
      </w:r>
      <w:r w:rsidR="00892404" w:rsidRPr="008A1D39">
        <w:rPr>
          <w:rFonts w:ascii="Arial" w:hAnsi="Arial" w:cs="Arial"/>
          <w:bCs/>
          <w:szCs w:val="20"/>
        </w:rPr>
        <w:t xml:space="preserve"> odpowiedzi na zapytanie ofertowe </w:t>
      </w:r>
      <w:r w:rsidR="008F3D7B" w:rsidRPr="008A1D39">
        <w:rPr>
          <w:rFonts w:ascii="Arial" w:hAnsi="Arial" w:cs="Arial"/>
          <w:bCs/>
          <w:szCs w:val="20"/>
        </w:rPr>
        <w:t>dotyczące</w:t>
      </w:r>
      <w:r w:rsidR="00252510">
        <w:rPr>
          <w:rFonts w:ascii="Arial" w:hAnsi="Arial" w:cs="Arial"/>
          <w:bCs/>
          <w:szCs w:val="20"/>
        </w:rPr>
        <w:t xml:space="preserve"> </w:t>
      </w:r>
      <w:r w:rsidR="00101A52" w:rsidRPr="00101A52">
        <w:rPr>
          <w:rFonts w:ascii="Arial" w:hAnsi="Arial" w:cs="Arial"/>
          <w:b/>
          <w:szCs w:val="20"/>
        </w:rPr>
        <w:t>zakupu</w:t>
      </w:r>
      <w:r w:rsidR="0033764F" w:rsidRPr="0033764F">
        <w:t xml:space="preserve"> </w:t>
      </w:r>
      <w:r w:rsidR="00B81393" w:rsidRPr="00B81393">
        <w:rPr>
          <w:rFonts w:ascii="Arial" w:hAnsi="Arial" w:cs="Arial"/>
          <w:b/>
          <w:szCs w:val="20"/>
        </w:rPr>
        <w:t>zestawu narzędzi wtryskowych do produkcji ciśnieniowego nawiewnika okiennego z manualnym przymknięciem z czerpnią powietrza</w:t>
      </w:r>
      <w:r w:rsidR="00CC066D">
        <w:rPr>
          <w:rFonts w:ascii="Arial" w:hAnsi="Arial" w:cs="Arial"/>
          <w:b/>
          <w:szCs w:val="20"/>
        </w:rPr>
        <w:t>,</w:t>
      </w:r>
      <w:r w:rsidR="0033764F">
        <w:rPr>
          <w:rFonts w:ascii="Arial" w:hAnsi="Arial" w:cs="Arial"/>
          <w:b/>
          <w:szCs w:val="20"/>
        </w:rPr>
        <w:t xml:space="preserve"> </w:t>
      </w:r>
      <w:r w:rsidR="00892404" w:rsidRPr="008A1D39">
        <w:rPr>
          <w:rFonts w:ascii="Arial" w:hAnsi="Arial" w:cs="Arial"/>
          <w:bCs/>
          <w:szCs w:val="20"/>
        </w:rPr>
        <w:t>składam</w:t>
      </w:r>
      <w:r w:rsidR="00A0314D" w:rsidRPr="008A1D39">
        <w:rPr>
          <w:rFonts w:ascii="Arial" w:hAnsi="Arial" w:cs="Arial"/>
          <w:bCs/>
          <w:szCs w:val="20"/>
        </w:rPr>
        <w:t xml:space="preserve"> poniższą ofertę cenową:</w:t>
      </w:r>
    </w:p>
    <w:p w14:paraId="54CEFFBF" w14:textId="77777777" w:rsidR="0033764F" w:rsidRPr="0033764F" w:rsidRDefault="0033764F" w:rsidP="0033764F">
      <w:pPr>
        <w:spacing w:after="0"/>
        <w:rPr>
          <w:rFonts w:ascii="Arial" w:hAnsi="Arial" w:cs="Arial"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36FF" w:rsidRPr="008A1D39" w14:paraId="77CC75A1" w14:textId="77777777" w:rsidTr="00B936FF">
        <w:tc>
          <w:tcPr>
            <w:tcW w:w="4606" w:type="dxa"/>
          </w:tcPr>
          <w:p w14:paraId="0FD0296D" w14:textId="77777777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FD1FF02" w14:textId="62F311D5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A1D39">
              <w:rPr>
                <w:rFonts w:ascii="Arial" w:hAnsi="Arial" w:cs="Arial"/>
                <w:b/>
                <w:bCs/>
                <w:szCs w:val="20"/>
              </w:rPr>
              <w:t>Kwota netto [</w:t>
            </w:r>
            <w:r w:rsidR="0090025B">
              <w:rPr>
                <w:rFonts w:ascii="Arial" w:hAnsi="Arial" w:cs="Arial"/>
                <w:b/>
                <w:bCs/>
                <w:szCs w:val="20"/>
              </w:rPr>
              <w:t>EUR</w:t>
            </w:r>
            <w:r w:rsidRPr="008A1D39">
              <w:rPr>
                <w:rFonts w:ascii="Arial" w:hAnsi="Arial" w:cs="Arial"/>
                <w:b/>
                <w:bCs/>
                <w:szCs w:val="20"/>
              </w:rPr>
              <w:t>]</w:t>
            </w:r>
          </w:p>
          <w:p w14:paraId="063A44B3" w14:textId="72BA1D7D" w:rsidR="00B936FF" w:rsidRPr="008A1D39" w:rsidRDefault="00B936FF" w:rsidP="00B936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4606" w:type="dxa"/>
          </w:tcPr>
          <w:p w14:paraId="046A29A6" w14:textId="77777777" w:rsidR="00B936FF" w:rsidRPr="008A1D39" w:rsidRDefault="00B936FF" w:rsidP="00B936FF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6146BB61" w14:textId="77777777" w:rsidR="0033764F" w:rsidRDefault="0033764F" w:rsidP="00B253B1">
      <w:pPr>
        <w:spacing w:after="0"/>
        <w:rPr>
          <w:rFonts w:ascii="Arial" w:hAnsi="Arial" w:cs="Arial"/>
          <w:szCs w:val="20"/>
        </w:rPr>
      </w:pPr>
    </w:p>
    <w:p w14:paraId="2600DD25" w14:textId="020A540A" w:rsidR="0002001D" w:rsidRPr="00B253B1" w:rsidRDefault="00935478" w:rsidP="00B253B1">
      <w:pPr>
        <w:spacing w:after="0"/>
        <w:rPr>
          <w:rFonts w:ascii="Arial" w:hAnsi="Arial" w:cs="Arial"/>
          <w:szCs w:val="20"/>
        </w:rPr>
      </w:pPr>
      <w:r w:rsidRPr="00B253B1">
        <w:rPr>
          <w:rFonts w:ascii="Arial" w:hAnsi="Arial" w:cs="Arial"/>
          <w:szCs w:val="20"/>
        </w:rPr>
        <w:t>Wykonawca</w:t>
      </w:r>
      <w:r w:rsidR="0002001D" w:rsidRPr="00B253B1">
        <w:rPr>
          <w:rFonts w:ascii="Arial" w:hAnsi="Arial" w:cs="Arial"/>
          <w:szCs w:val="20"/>
        </w:rPr>
        <w:t xml:space="preserve"> ponadto zapewnia:</w:t>
      </w:r>
    </w:p>
    <w:p w14:paraId="3E75F874" w14:textId="5B4AAB76" w:rsidR="000B7101" w:rsidRPr="008101E1" w:rsidRDefault="008A1D39" w:rsidP="00B253B1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bCs/>
          <w:szCs w:val="20"/>
        </w:rPr>
      </w:pPr>
      <w:r w:rsidRPr="008101E1">
        <w:rPr>
          <w:rFonts w:ascii="Arial" w:hAnsi="Arial" w:cs="Arial"/>
          <w:bCs/>
          <w:szCs w:val="20"/>
        </w:rPr>
        <w:t xml:space="preserve">Czas realizacji zamówienia </w:t>
      </w:r>
      <w:r w:rsidR="005E67B6">
        <w:rPr>
          <w:rFonts w:ascii="Arial" w:hAnsi="Arial" w:cs="Arial"/>
          <w:bCs/>
          <w:szCs w:val="20"/>
        </w:rPr>
        <w:t xml:space="preserve">do </w:t>
      </w:r>
      <w:r w:rsidR="0090025B" w:rsidRPr="0090025B">
        <w:rPr>
          <w:rFonts w:ascii="Arial" w:hAnsi="Arial" w:cs="Arial"/>
          <w:bCs/>
          <w:szCs w:val="20"/>
        </w:rPr>
        <w:t>……</w:t>
      </w:r>
      <w:r w:rsidR="005E67B6">
        <w:rPr>
          <w:rFonts w:ascii="Arial" w:hAnsi="Arial" w:cs="Arial"/>
          <w:bCs/>
          <w:szCs w:val="20"/>
        </w:rPr>
        <w:t>………</w:t>
      </w:r>
    </w:p>
    <w:p w14:paraId="055EC864" w14:textId="703496DB" w:rsidR="00FD0227" w:rsidRPr="008101E1" w:rsidRDefault="00FD0227" w:rsidP="00B253B1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276" w:lineRule="auto"/>
        <w:jc w:val="both"/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</w:pPr>
      <w:r w:rsidRPr="008101E1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Udzieli gwarancji na okres ……</w:t>
      </w:r>
      <w:r w:rsidR="0061208F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…………..</w:t>
      </w:r>
      <w:r w:rsidRPr="008101E1">
        <w:rPr>
          <w:rFonts w:ascii="Arial" w:eastAsiaTheme="minorHAnsi" w:hAnsi="Arial" w:cs="Arial"/>
          <w:bCs/>
          <w:color w:val="auto"/>
          <w:sz w:val="22"/>
          <w:szCs w:val="20"/>
          <w:lang w:eastAsia="en-US"/>
        </w:rPr>
        <w:t>.</w:t>
      </w:r>
    </w:p>
    <w:p w14:paraId="08787DD6" w14:textId="203A51F6" w:rsidR="00FD0227" w:rsidRPr="008101E1" w:rsidRDefault="00FD0227" w:rsidP="00B253B1">
      <w:pPr>
        <w:pStyle w:val="Default"/>
        <w:suppressAutoHyphens/>
        <w:autoSpaceDE/>
        <w:autoSpaceDN/>
        <w:adjustRightInd/>
        <w:spacing w:line="276" w:lineRule="auto"/>
        <w:ind w:left="720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8101E1">
        <w:rPr>
          <w:rFonts w:ascii="Arial" w:hAnsi="Arial" w:cs="Arial"/>
          <w:bCs/>
          <w:color w:val="auto"/>
          <w:sz w:val="22"/>
          <w:szCs w:val="22"/>
        </w:rPr>
        <w:t>Gwarancja swym zakresem będzie obejmować:</w:t>
      </w:r>
    </w:p>
    <w:p w14:paraId="5FD5D891" w14:textId="77777777" w:rsidR="0090025B" w:rsidRPr="0090025B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90025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gwarancję na zakupywany sprzęt, polegającą na nieodpłatnej naprawie lub wymianie sprzętu w razie wystąpienia wady, usterki lub uszkodzenia,</w:t>
      </w:r>
    </w:p>
    <w:p w14:paraId="29E214D5" w14:textId="77777777" w:rsidR="0090025B" w:rsidRPr="0090025B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90025B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bezpłatne przeglądy gwarancyjne w okresie trwania gwarancji,</w:t>
      </w:r>
    </w:p>
    <w:p w14:paraId="61460745" w14:textId="77777777" w:rsidR="0090025B" w:rsidRPr="00DE21BD" w:rsidRDefault="0090025B" w:rsidP="00B253B1">
      <w:pPr>
        <w:pStyle w:val="Default"/>
        <w:numPr>
          <w:ilvl w:val="0"/>
          <w:numId w:val="30"/>
        </w:numPr>
        <w:suppressAutoHyphens/>
        <w:spacing w:line="276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DE21B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czas reakcji na zgłoszenie wady/usterki – nie dłuższy niż …….h,</w:t>
      </w:r>
    </w:p>
    <w:p w14:paraId="5691BE61" w14:textId="77777777" w:rsidR="0090025B" w:rsidRPr="00DE21BD" w:rsidRDefault="0090025B" w:rsidP="0090025B">
      <w:pPr>
        <w:pStyle w:val="Default"/>
        <w:numPr>
          <w:ilvl w:val="0"/>
          <w:numId w:val="30"/>
        </w:numPr>
        <w:suppressAutoHyphens/>
        <w:spacing w:line="360" w:lineRule="auto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  <w:r w:rsidRPr="00DE21BD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>czas usunięcia wady lub usterki – nie dłuższy niż ………..dni.</w:t>
      </w:r>
    </w:p>
    <w:p w14:paraId="18E84A1B" w14:textId="226FA316" w:rsidR="0061208F" w:rsidRDefault="0061208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231BA8A2" w14:textId="77777777" w:rsidR="0033764F" w:rsidRDefault="0033764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487FE0E5" w14:textId="77777777" w:rsidR="0033764F" w:rsidRDefault="0033764F" w:rsidP="0061208F">
      <w:pPr>
        <w:pStyle w:val="Default"/>
        <w:suppressAutoHyphens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</w:pPr>
    </w:p>
    <w:p w14:paraId="0086453B" w14:textId="77777777" w:rsidR="00A0314D" w:rsidRPr="008A1D39" w:rsidRDefault="00A0314D" w:rsidP="0002001D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0"/>
        </w:rPr>
      </w:pPr>
      <w:r w:rsidRPr="008A1D39">
        <w:rPr>
          <w:rFonts w:ascii="Arial" w:hAnsi="Arial" w:cs="Arial"/>
          <w:b/>
          <w:color w:val="auto"/>
          <w:sz w:val="22"/>
          <w:szCs w:val="20"/>
        </w:rPr>
        <w:lastRenderedPageBreak/>
        <w:t>Oświadczenia:</w:t>
      </w:r>
    </w:p>
    <w:p w14:paraId="2BBC15B9" w14:textId="77777777" w:rsidR="00892404" w:rsidRPr="008A1D39" w:rsidRDefault="00892404" w:rsidP="00B253B1">
      <w:pPr>
        <w:pStyle w:val="Akapitzlist"/>
        <w:numPr>
          <w:ilvl w:val="0"/>
          <w:numId w:val="21"/>
        </w:numPr>
        <w:spacing w:after="12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Oświadczam, że zapoznałem/-</w:t>
      </w:r>
      <w:proofErr w:type="spellStart"/>
      <w:r w:rsidRPr="008A1D39">
        <w:rPr>
          <w:rFonts w:ascii="Arial" w:hAnsi="Arial" w:cs="Arial"/>
          <w:bCs/>
          <w:szCs w:val="20"/>
        </w:rPr>
        <w:t>am</w:t>
      </w:r>
      <w:proofErr w:type="spellEnd"/>
      <w:r w:rsidRPr="008A1D39">
        <w:rPr>
          <w:rFonts w:ascii="Arial" w:hAnsi="Arial" w:cs="Arial"/>
          <w:bCs/>
          <w:szCs w:val="20"/>
        </w:rPr>
        <w:t xml:space="preserve"> się z warunkami niniejszego zapytania i nie wnoszę do niego żadnych zastrzeżeń oraz zdobyłem/-</w:t>
      </w:r>
      <w:proofErr w:type="spellStart"/>
      <w:r w:rsidRPr="008A1D39">
        <w:rPr>
          <w:rFonts w:ascii="Arial" w:hAnsi="Arial" w:cs="Arial"/>
          <w:bCs/>
          <w:szCs w:val="20"/>
        </w:rPr>
        <w:t>am</w:t>
      </w:r>
      <w:proofErr w:type="spellEnd"/>
      <w:r w:rsidRPr="008A1D39">
        <w:rPr>
          <w:rFonts w:ascii="Arial" w:hAnsi="Arial" w:cs="Arial"/>
          <w:bCs/>
          <w:szCs w:val="20"/>
        </w:rPr>
        <w:t xml:space="preserve"> informacje konieczne do przygotowania oferty.</w:t>
      </w:r>
    </w:p>
    <w:p w14:paraId="699A1B05" w14:textId="0993414D" w:rsidR="00892404" w:rsidRPr="008A1D39" w:rsidRDefault="00892404" w:rsidP="0002001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Oświadczam, że ter</w:t>
      </w:r>
      <w:r w:rsidR="007F65C4" w:rsidRPr="008A1D39">
        <w:rPr>
          <w:rFonts w:ascii="Arial" w:hAnsi="Arial" w:cs="Arial"/>
          <w:bCs/>
          <w:szCs w:val="20"/>
        </w:rPr>
        <w:t xml:space="preserve">min związania z ofertą wynosi </w:t>
      </w:r>
      <w:r w:rsidR="00DE21BD">
        <w:rPr>
          <w:rFonts w:ascii="Arial" w:hAnsi="Arial" w:cs="Arial"/>
          <w:bCs/>
          <w:szCs w:val="20"/>
        </w:rPr>
        <w:t xml:space="preserve">………….. </w:t>
      </w:r>
      <w:r w:rsidRPr="008A1D39">
        <w:rPr>
          <w:rFonts w:ascii="Arial" w:hAnsi="Arial" w:cs="Arial"/>
          <w:bCs/>
          <w:szCs w:val="20"/>
        </w:rPr>
        <w:t>dni kalendarzowych od dnia upływu terminu składania ofert.</w:t>
      </w:r>
    </w:p>
    <w:p w14:paraId="580B6D3A" w14:textId="5C57FF65" w:rsidR="00892404" w:rsidRPr="008A1D39" w:rsidRDefault="00892404" w:rsidP="00B253B1">
      <w:pPr>
        <w:pStyle w:val="Akapitzlist"/>
        <w:numPr>
          <w:ilvl w:val="0"/>
          <w:numId w:val="21"/>
        </w:numPr>
        <w:spacing w:after="480"/>
        <w:rPr>
          <w:rFonts w:ascii="Arial" w:hAnsi="Arial" w:cs="Arial"/>
          <w:bCs/>
          <w:szCs w:val="20"/>
        </w:rPr>
      </w:pPr>
      <w:r w:rsidRPr="008A1D39">
        <w:rPr>
          <w:rFonts w:ascii="Arial" w:hAnsi="Arial" w:cs="Arial"/>
          <w:bCs/>
          <w:szCs w:val="20"/>
        </w:rPr>
        <w:t>W przypadku uznania oferty za najkorzystniejszą zobowiązuję się do podpisania umowy</w:t>
      </w:r>
      <w:r w:rsidR="00FF55BE" w:rsidRPr="008A1D39">
        <w:rPr>
          <w:rFonts w:ascii="Arial" w:hAnsi="Arial" w:cs="Arial"/>
          <w:bCs/>
          <w:szCs w:val="20"/>
        </w:rPr>
        <w:t xml:space="preserve"> </w:t>
      </w:r>
      <w:r w:rsidRPr="008A1D39">
        <w:rPr>
          <w:rFonts w:ascii="Arial" w:hAnsi="Arial" w:cs="Arial"/>
          <w:bCs/>
          <w:szCs w:val="20"/>
        </w:rPr>
        <w:t xml:space="preserve">w </w:t>
      </w:r>
      <w:r w:rsidR="007F65C4" w:rsidRPr="008A1D39">
        <w:rPr>
          <w:rFonts w:ascii="Arial" w:hAnsi="Arial" w:cs="Arial"/>
          <w:bCs/>
          <w:szCs w:val="20"/>
        </w:rPr>
        <w:t> t</w:t>
      </w:r>
      <w:r w:rsidRPr="008A1D39">
        <w:rPr>
          <w:rFonts w:ascii="Arial" w:hAnsi="Arial" w:cs="Arial"/>
          <w:bCs/>
          <w:szCs w:val="20"/>
        </w:rPr>
        <w:t>erminie i miejscu wskazanym przez Zamawiającego.</w:t>
      </w:r>
    </w:p>
    <w:p w14:paraId="072CFC1D" w14:textId="77777777" w:rsidR="00892404" w:rsidRPr="008A1D39" w:rsidRDefault="00892404" w:rsidP="00892404">
      <w:pPr>
        <w:pStyle w:val="Default"/>
        <w:ind w:left="142" w:firstLine="4"/>
        <w:jc w:val="both"/>
        <w:rPr>
          <w:rFonts w:ascii="Arial" w:hAnsi="Arial" w:cs="Arial"/>
          <w:sz w:val="22"/>
          <w:szCs w:val="20"/>
        </w:rPr>
      </w:pPr>
    </w:p>
    <w:p w14:paraId="62F62456" w14:textId="77777777" w:rsidR="0002001D" w:rsidRPr="008A1D39" w:rsidRDefault="0002001D" w:rsidP="00892404">
      <w:pPr>
        <w:pStyle w:val="Default"/>
        <w:ind w:left="3540" w:firstLine="708"/>
        <w:jc w:val="both"/>
        <w:rPr>
          <w:rFonts w:ascii="Arial" w:hAnsi="Arial" w:cs="Arial"/>
          <w:sz w:val="22"/>
          <w:szCs w:val="20"/>
        </w:rPr>
      </w:pPr>
    </w:p>
    <w:p w14:paraId="4B5529D4" w14:textId="77777777" w:rsidR="00892404" w:rsidRPr="008A1D39" w:rsidRDefault="00892404" w:rsidP="0002001D">
      <w:pPr>
        <w:pStyle w:val="Default"/>
        <w:ind w:left="3540"/>
        <w:jc w:val="both"/>
        <w:rPr>
          <w:rFonts w:ascii="Arial" w:hAnsi="Arial" w:cs="Arial"/>
          <w:sz w:val="22"/>
          <w:szCs w:val="20"/>
        </w:rPr>
      </w:pPr>
      <w:r w:rsidRPr="008A1D39">
        <w:rPr>
          <w:rFonts w:ascii="Arial" w:hAnsi="Arial" w:cs="Arial"/>
          <w:sz w:val="22"/>
          <w:szCs w:val="20"/>
        </w:rPr>
        <w:t>……………………………………………………………..</w:t>
      </w:r>
    </w:p>
    <w:p w14:paraId="36E7CF7F" w14:textId="39C25EF7" w:rsidR="00892404" w:rsidRPr="008A1D39" w:rsidRDefault="00892404" w:rsidP="003B6F17">
      <w:pPr>
        <w:pStyle w:val="Default"/>
        <w:ind w:left="3540" w:firstLine="708"/>
        <w:jc w:val="right"/>
        <w:rPr>
          <w:rFonts w:ascii="Arial" w:hAnsi="Arial" w:cs="Arial"/>
          <w:i/>
          <w:sz w:val="22"/>
          <w:szCs w:val="20"/>
        </w:rPr>
      </w:pPr>
      <w:r w:rsidRPr="008A1D39">
        <w:rPr>
          <w:rFonts w:ascii="Arial" w:hAnsi="Arial" w:cs="Arial"/>
          <w:i/>
          <w:sz w:val="22"/>
          <w:szCs w:val="20"/>
        </w:rPr>
        <w:t xml:space="preserve">pieczęć i podpis </w:t>
      </w:r>
      <w:r w:rsidR="007760EB">
        <w:rPr>
          <w:rFonts w:ascii="Arial" w:hAnsi="Arial" w:cs="Arial"/>
          <w:i/>
          <w:sz w:val="22"/>
          <w:szCs w:val="20"/>
        </w:rPr>
        <w:t xml:space="preserve">Oferenta </w:t>
      </w:r>
      <w:r w:rsidRPr="008A1D39">
        <w:rPr>
          <w:rFonts w:ascii="Arial" w:hAnsi="Arial" w:cs="Arial"/>
          <w:i/>
          <w:sz w:val="22"/>
          <w:szCs w:val="20"/>
        </w:rPr>
        <w:t>lub osoby upoważnionej</w:t>
      </w:r>
      <w:r w:rsidR="0002001D" w:rsidRPr="008A1D39">
        <w:rPr>
          <w:rFonts w:ascii="Arial" w:hAnsi="Arial" w:cs="Arial"/>
          <w:i/>
          <w:sz w:val="22"/>
          <w:szCs w:val="20"/>
        </w:rPr>
        <w:t xml:space="preserve"> </w:t>
      </w:r>
      <w:r w:rsidRPr="008A1D39">
        <w:rPr>
          <w:rFonts w:ascii="Arial" w:hAnsi="Arial" w:cs="Arial"/>
          <w:i/>
          <w:sz w:val="22"/>
          <w:szCs w:val="20"/>
        </w:rPr>
        <w:t xml:space="preserve">do reprezentowania </w:t>
      </w:r>
      <w:r w:rsidR="007760EB">
        <w:rPr>
          <w:rFonts w:ascii="Arial" w:hAnsi="Arial" w:cs="Arial"/>
          <w:i/>
          <w:sz w:val="22"/>
          <w:szCs w:val="20"/>
        </w:rPr>
        <w:t>Oferenta</w:t>
      </w:r>
    </w:p>
    <w:p w14:paraId="17DCDC8C" w14:textId="77777777" w:rsidR="0002001D" w:rsidRPr="008A1D39" w:rsidRDefault="0002001D" w:rsidP="00A0314D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</w:p>
    <w:p w14:paraId="626BE7B5" w14:textId="77777777" w:rsidR="00A0314D" w:rsidRPr="008A1D39" w:rsidRDefault="00252C1E" w:rsidP="00A0314D">
      <w:pPr>
        <w:spacing w:line="240" w:lineRule="auto"/>
        <w:jc w:val="left"/>
        <w:rPr>
          <w:rFonts w:ascii="Arial" w:eastAsia="Times New Roman" w:hAnsi="Arial" w:cs="Arial"/>
          <w:b/>
          <w:szCs w:val="20"/>
          <w:lang w:eastAsia="pl-PL"/>
        </w:rPr>
      </w:pPr>
      <w:r w:rsidRPr="008A1D39">
        <w:rPr>
          <w:rFonts w:ascii="Arial" w:eastAsia="Times New Roman" w:hAnsi="Arial" w:cs="Arial"/>
          <w:b/>
          <w:szCs w:val="20"/>
          <w:lang w:eastAsia="pl-PL"/>
        </w:rPr>
        <w:t>Załączniki:</w:t>
      </w:r>
    </w:p>
    <w:p w14:paraId="7625B1E7" w14:textId="0A5AB57F" w:rsidR="002A33E2" w:rsidRPr="008A1D39" w:rsidRDefault="002A33E2" w:rsidP="002A33E2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8A1D39">
        <w:rPr>
          <w:rFonts w:ascii="Arial" w:eastAsia="Times New Roman" w:hAnsi="Arial" w:cs="Arial"/>
          <w:szCs w:val="20"/>
          <w:lang w:eastAsia="pl-PL"/>
        </w:rPr>
        <w:t>Oświadczenie o braku powiązań osobowych i kapitałowych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ym </w:t>
      </w:r>
      <w:r w:rsidRPr="008A1D39">
        <w:rPr>
          <w:rFonts w:ascii="Arial" w:eastAsia="Times New Roman" w:hAnsi="Arial" w:cs="Arial"/>
          <w:szCs w:val="20"/>
          <w:lang w:eastAsia="pl-PL"/>
        </w:rPr>
        <w:t>załącznik nr 2 do zapytania ofertowego)</w:t>
      </w:r>
      <w:r w:rsidR="006C0A18" w:rsidRPr="008A1D39">
        <w:rPr>
          <w:rFonts w:ascii="Arial" w:eastAsia="Times New Roman" w:hAnsi="Arial" w:cs="Arial"/>
          <w:szCs w:val="20"/>
          <w:lang w:eastAsia="pl-PL"/>
        </w:rPr>
        <w:t>,</w:t>
      </w:r>
    </w:p>
    <w:p w14:paraId="5713B897" w14:textId="7E1D765A" w:rsidR="006C0A18" w:rsidRDefault="006C0A18" w:rsidP="006C0A18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8A1D39">
        <w:rPr>
          <w:rFonts w:ascii="Arial" w:eastAsia="Times New Roman" w:hAnsi="Arial" w:cs="Arial"/>
          <w:szCs w:val="20"/>
          <w:lang w:eastAsia="pl-PL"/>
        </w:rPr>
        <w:t>Oświadczenie o posiadaniu zasobów technicznych i finansowych do realizacji zamówienia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>ym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 załącznik nr 3 do zapytania ofertowego),</w:t>
      </w:r>
    </w:p>
    <w:p w14:paraId="0F0E0924" w14:textId="2E739DF6" w:rsidR="007760EB" w:rsidRPr="008A1D39" w:rsidRDefault="007760EB" w:rsidP="006C0A18">
      <w:pPr>
        <w:pStyle w:val="Akapitzlist"/>
        <w:numPr>
          <w:ilvl w:val="0"/>
          <w:numId w:val="22"/>
        </w:numPr>
        <w:spacing w:after="0"/>
        <w:rPr>
          <w:rFonts w:ascii="Arial" w:eastAsia="Times New Roman" w:hAnsi="Arial" w:cs="Arial"/>
          <w:szCs w:val="20"/>
          <w:lang w:eastAsia="pl-PL"/>
        </w:rPr>
      </w:pPr>
      <w:r w:rsidRPr="007760EB">
        <w:rPr>
          <w:rFonts w:ascii="Arial" w:eastAsia="Times New Roman" w:hAnsi="Arial" w:cs="Arial"/>
          <w:szCs w:val="20"/>
          <w:lang w:eastAsia="pl-PL"/>
        </w:rPr>
        <w:t>Oświadczenie sankcyjne</w:t>
      </w:r>
      <w:r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A1D39">
        <w:rPr>
          <w:rFonts w:ascii="Arial" w:eastAsia="Times New Roman" w:hAnsi="Arial" w:cs="Arial"/>
          <w:szCs w:val="20"/>
          <w:lang w:eastAsia="pl-PL"/>
        </w:rPr>
        <w:t>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ym 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Cs w:val="20"/>
          <w:lang w:eastAsia="pl-PL"/>
        </w:rPr>
        <w:t>4</w:t>
      </w:r>
      <w:r w:rsidRPr="008A1D39">
        <w:rPr>
          <w:rFonts w:ascii="Arial" w:eastAsia="Times New Roman" w:hAnsi="Arial" w:cs="Arial"/>
          <w:szCs w:val="20"/>
          <w:lang w:eastAsia="pl-PL"/>
        </w:rPr>
        <w:t xml:space="preserve"> do zapytania ofertowego),</w:t>
      </w:r>
    </w:p>
    <w:p w14:paraId="4436CC4E" w14:textId="7D41D060" w:rsidR="00EA2966" w:rsidRPr="00A710E5" w:rsidRDefault="00EA2966" w:rsidP="00EA2966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Cs w:val="20"/>
          <w:lang w:eastAsia="pl-PL"/>
        </w:rPr>
      </w:pPr>
      <w:r w:rsidRPr="00A710E5">
        <w:rPr>
          <w:rFonts w:ascii="Arial" w:eastAsia="Times New Roman" w:hAnsi="Arial" w:cs="Arial"/>
          <w:szCs w:val="20"/>
          <w:lang w:eastAsia="pl-PL"/>
        </w:rPr>
        <w:t>Oświadczenie potwierdzające spełnienie wymogów określonych w punkcie XII.3. „Wiedza i doświadczenie” (</w:t>
      </w:r>
      <w:r w:rsidR="0033764F">
        <w:rPr>
          <w:rFonts w:ascii="Arial" w:eastAsia="Times New Roman" w:hAnsi="Arial" w:cs="Arial"/>
          <w:szCs w:val="20"/>
          <w:lang w:eastAsia="pl-PL"/>
        </w:rPr>
        <w:t xml:space="preserve">na wzorze </w:t>
      </w:r>
      <w:r w:rsidR="0033764F" w:rsidRPr="008A1D39">
        <w:rPr>
          <w:rFonts w:ascii="Arial" w:eastAsia="Times New Roman" w:hAnsi="Arial" w:cs="Arial"/>
          <w:szCs w:val="20"/>
          <w:lang w:eastAsia="pl-PL"/>
        </w:rPr>
        <w:t>stanowiąc</w:t>
      </w:r>
      <w:r w:rsidR="0033764F">
        <w:rPr>
          <w:rFonts w:ascii="Arial" w:eastAsia="Times New Roman" w:hAnsi="Arial" w:cs="Arial"/>
          <w:szCs w:val="20"/>
          <w:lang w:eastAsia="pl-PL"/>
        </w:rPr>
        <w:t>ym</w:t>
      </w:r>
      <w:r w:rsidRPr="00A710E5">
        <w:rPr>
          <w:rFonts w:ascii="Arial" w:eastAsia="Times New Roman" w:hAnsi="Arial" w:cs="Arial"/>
          <w:szCs w:val="20"/>
          <w:lang w:eastAsia="pl-PL"/>
        </w:rPr>
        <w:t xml:space="preserve"> załącznik nr 5 do niniejszego zapytania ofertowego)</w:t>
      </w:r>
      <w:r w:rsidR="0033764F">
        <w:rPr>
          <w:rFonts w:ascii="Arial" w:eastAsia="Times New Roman" w:hAnsi="Arial" w:cs="Arial"/>
          <w:szCs w:val="20"/>
          <w:lang w:eastAsia="pl-PL"/>
        </w:rPr>
        <w:t>,</w:t>
      </w:r>
    </w:p>
    <w:p w14:paraId="2CEAC2C2" w14:textId="00B6ABB0" w:rsidR="009D0F6F" w:rsidRPr="00A710E5" w:rsidRDefault="00ED6B87" w:rsidP="000506BE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A710E5">
        <w:rPr>
          <w:rFonts w:ascii="Arial" w:eastAsia="Times New Roman" w:hAnsi="Arial" w:cs="Arial"/>
          <w:szCs w:val="20"/>
          <w:lang w:eastAsia="pl-PL"/>
        </w:rPr>
        <w:t>………………………………………...</w:t>
      </w:r>
    </w:p>
    <w:sectPr w:rsidR="009D0F6F" w:rsidRPr="00A710E5" w:rsidSect="00101A52">
      <w:headerReference w:type="default" r:id="rId9"/>
      <w:pgSz w:w="11906" w:h="16838"/>
      <w:pgMar w:top="1417" w:right="1417" w:bottom="1417" w:left="1417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EF3C" w14:textId="77777777" w:rsidR="00DD7C90" w:rsidRDefault="00DD7C90" w:rsidP="0096319C">
      <w:pPr>
        <w:spacing w:after="0" w:line="240" w:lineRule="auto"/>
      </w:pPr>
      <w:r>
        <w:separator/>
      </w:r>
    </w:p>
  </w:endnote>
  <w:endnote w:type="continuationSeparator" w:id="0">
    <w:p w14:paraId="44D3AABB" w14:textId="77777777" w:rsidR="00DD7C90" w:rsidRDefault="00DD7C9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7221" w14:textId="77777777" w:rsidR="00DD7C90" w:rsidRDefault="00DD7C90" w:rsidP="0096319C">
      <w:pPr>
        <w:spacing w:after="0" w:line="240" w:lineRule="auto"/>
      </w:pPr>
      <w:r>
        <w:separator/>
      </w:r>
    </w:p>
  </w:footnote>
  <w:footnote w:type="continuationSeparator" w:id="0">
    <w:p w14:paraId="721F7C6A" w14:textId="77777777" w:rsidR="00DD7C90" w:rsidRDefault="00DD7C9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D644" w14:textId="29A8924C" w:rsidR="00101A52" w:rsidRDefault="0033764F">
    <w:pPr>
      <w:pStyle w:val="Nagwek"/>
    </w:pPr>
    <w:r w:rsidRPr="00511A4B">
      <w:rPr>
        <w:rFonts w:eastAsia="Times New Roman"/>
        <w:noProof/>
        <w:szCs w:val="24"/>
      </w:rPr>
      <w:drawing>
        <wp:inline distT="0" distB="0" distL="0" distR="0" wp14:anchorId="4301481F" wp14:editId="2338B74A">
          <wp:extent cx="5756275" cy="935355"/>
          <wp:effectExtent l="0" t="0" r="0" b="0"/>
          <wp:docPr id="2" name="Obraz 2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2AC"/>
    <w:multiLevelType w:val="hybridMultilevel"/>
    <w:tmpl w:val="6D887F28"/>
    <w:lvl w:ilvl="0" w:tplc="29F8742A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5B06A39"/>
    <w:multiLevelType w:val="multilevel"/>
    <w:tmpl w:val="88BE478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7364F6F"/>
    <w:multiLevelType w:val="hybridMultilevel"/>
    <w:tmpl w:val="7EF28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81EAA"/>
    <w:multiLevelType w:val="hybridMultilevel"/>
    <w:tmpl w:val="0BB0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57BE6"/>
    <w:multiLevelType w:val="multilevel"/>
    <w:tmpl w:val="16E493F8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D3B4DEA"/>
    <w:multiLevelType w:val="hybridMultilevel"/>
    <w:tmpl w:val="1018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E451A"/>
    <w:multiLevelType w:val="hybridMultilevel"/>
    <w:tmpl w:val="5EF4317C"/>
    <w:lvl w:ilvl="0" w:tplc="0CFC9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874EC"/>
    <w:multiLevelType w:val="hybridMultilevel"/>
    <w:tmpl w:val="B59C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62B24"/>
    <w:multiLevelType w:val="hybridMultilevel"/>
    <w:tmpl w:val="F3A8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A4640"/>
    <w:multiLevelType w:val="hybridMultilevel"/>
    <w:tmpl w:val="5666EAAA"/>
    <w:lvl w:ilvl="0" w:tplc="F9664E9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77904"/>
    <w:multiLevelType w:val="hybridMultilevel"/>
    <w:tmpl w:val="A2E0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C44B6"/>
    <w:multiLevelType w:val="multilevel"/>
    <w:tmpl w:val="1B84EA60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6" w15:restartNumberingAfterBreak="0">
    <w:nsid w:val="24D77BD6"/>
    <w:multiLevelType w:val="hybridMultilevel"/>
    <w:tmpl w:val="40C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5547"/>
    <w:multiLevelType w:val="hybridMultilevel"/>
    <w:tmpl w:val="7D72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20BA0"/>
    <w:multiLevelType w:val="hybridMultilevel"/>
    <w:tmpl w:val="3C24B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D21CD"/>
    <w:multiLevelType w:val="hybridMultilevel"/>
    <w:tmpl w:val="008EC85A"/>
    <w:lvl w:ilvl="0" w:tplc="FF2CD3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75A5F"/>
    <w:multiLevelType w:val="hybridMultilevel"/>
    <w:tmpl w:val="EF1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54E28"/>
    <w:multiLevelType w:val="hybridMultilevel"/>
    <w:tmpl w:val="F92CD5E0"/>
    <w:lvl w:ilvl="0" w:tplc="7AF0AA7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31A5B"/>
    <w:multiLevelType w:val="hybridMultilevel"/>
    <w:tmpl w:val="1F6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B4A77"/>
    <w:multiLevelType w:val="hybridMultilevel"/>
    <w:tmpl w:val="6C40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379"/>
    <w:multiLevelType w:val="hybridMultilevel"/>
    <w:tmpl w:val="CF2C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6" w15:restartNumberingAfterBreak="0">
    <w:nsid w:val="56EE2CC5"/>
    <w:multiLevelType w:val="hybridMultilevel"/>
    <w:tmpl w:val="5C28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B58A3"/>
    <w:multiLevelType w:val="hybridMultilevel"/>
    <w:tmpl w:val="4A12F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853BB"/>
    <w:multiLevelType w:val="hybridMultilevel"/>
    <w:tmpl w:val="E94A6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166F"/>
    <w:multiLevelType w:val="hybridMultilevel"/>
    <w:tmpl w:val="9B86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0158"/>
    <w:multiLevelType w:val="hybridMultilevel"/>
    <w:tmpl w:val="980A6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61A78"/>
    <w:multiLevelType w:val="hybridMultilevel"/>
    <w:tmpl w:val="93A4768E"/>
    <w:lvl w:ilvl="0" w:tplc="F9664E9E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74395"/>
    <w:multiLevelType w:val="hybridMultilevel"/>
    <w:tmpl w:val="D7BC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469D"/>
    <w:multiLevelType w:val="hybridMultilevel"/>
    <w:tmpl w:val="3C18E656"/>
    <w:lvl w:ilvl="0" w:tplc="D63EA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1941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62028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6114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0622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8825789">
    <w:abstractNumId w:val="7"/>
  </w:num>
  <w:num w:numId="6" w16cid:durableId="279383568">
    <w:abstractNumId w:val="15"/>
  </w:num>
  <w:num w:numId="7" w16cid:durableId="789200005">
    <w:abstractNumId w:val="5"/>
  </w:num>
  <w:num w:numId="8" w16cid:durableId="1305164761">
    <w:abstractNumId w:val="11"/>
  </w:num>
  <w:num w:numId="9" w16cid:durableId="2069448345">
    <w:abstractNumId w:val="3"/>
  </w:num>
  <w:num w:numId="10" w16cid:durableId="1346205699">
    <w:abstractNumId w:val="6"/>
  </w:num>
  <w:num w:numId="11" w16cid:durableId="876897615">
    <w:abstractNumId w:val="29"/>
  </w:num>
  <w:num w:numId="12" w16cid:durableId="1328943213">
    <w:abstractNumId w:val="28"/>
  </w:num>
  <w:num w:numId="13" w16cid:durableId="422411955">
    <w:abstractNumId w:val="23"/>
  </w:num>
  <w:num w:numId="14" w16cid:durableId="362096731">
    <w:abstractNumId w:val="4"/>
  </w:num>
  <w:num w:numId="15" w16cid:durableId="685327130">
    <w:abstractNumId w:val="9"/>
  </w:num>
  <w:num w:numId="16" w16cid:durableId="1181972466">
    <w:abstractNumId w:val="19"/>
  </w:num>
  <w:num w:numId="17" w16cid:durableId="1846431845">
    <w:abstractNumId w:val="24"/>
  </w:num>
  <w:num w:numId="18" w16cid:durableId="1560704464">
    <w:abstractNumId w:val="27"/>
  </w:num>
  <w:num w:numId="19" w16cid:durableId="1894585294">
    <w:abstractNumId w:val="17"/>
  </w:num>
  <w:num w:numId="20" w16cid:durableId="2023240228">
    <w:abstractNumId w:val="30"/>
  </w:num>
  <w:num w:numId="21" w16cid:durableId="1473864654">
    <w:abstractNumId w:val="20"/>
  </w:num>
  <w:num w:numId="22" w16cid:durableId="918173901">
    <w:abstractNumId w:val="13"/>
  </w:num>
  <w:num w:numId="23" w16cid:durableId="1857231376">
    <w:abstractNumId w:val="32"/>
  </w:num>
  <w:num w:numId="24" w16cid:durableId="981811387">
    <w:abstractNumId w:val="2"/>
  </w:num>
  <w:num w:numId="25" w16cid:durableId="1113087034">
    <w:abstractNumId w:val="33"/>
  </w:num>
  <w:num w:numId="26" w16cid:durableId="1304039716">
    <w:abstractNumId w:val="18"/>
  </w:num>
  <w:num w:numId="27" w16cid:durableId="331568414">
    <w:abstractNumId w:val="26"/>
  </w:num>
  <w:num w:numId="28" w16cid:durableId="401636260">
    <w:abstractNumId w:val="16"/>
  </w:num>
  <w:num w:numId="29" w16cid:durableId="1020204818">
    <w:abstractNumId w:val="21"/>
  </w:num>
  <w:num w:numId="30" w16cid:durableId="308822980">
    <w:abstractNumId w:val="0"/>
  </w:num>
  <w:num w:numId="31" w16cid:durableId="430705151">
    <w:abstractNumId w:val="22"/>
  </w:num>
  <w:num w:numId="32" w16cid:durableId="1541430681">
    <w:abstractNumId w:val="10"/>
  </w:num>
  <w:num w:numId="33" w16cid:durableId="477695576">
    <w:abstractNumId w:val="31"/>
  </w:num>
  <w:num w:numId="34" w16cid:durableId="10506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04"/>
    <w:rsid w:val="0002001D"/>
    <w:rsid w:val="00025836"/>
    <w:rsid w:val="00030227"/>
    <w:rsid w:val="00036339"/>
    <w:rsid w:val="000404BC"/>
    <w:rsid w:val="00042368"/>
    <w:rsid w:val="00063319"/>
    <w:rsid w:val="00087B63"/>
    <w:rsid w:val="00087F26"/>
    <w:rsid w:val="00094FC4"/>
    <w:rsid w:val="000B7101"/>
    <w:rsid w:val="000C5277"/>
    <w:rsid w:val="000C740E"/>
    <w:rsid w:val="000D0162"/>
    <w:rsid w:val="000E4104"/>
    <w:rsid w:val="000F43F7"/>
    <w:rsid w:val="000F62FD"/>
    <w:rsid w:val="000F6C5B"/>
    <w:rsid w:val="0010027F"/>
    <w:rsid w:val="00101A52"/>
    <w:rsid w:val="00113BDE"/>
    <w:rsid w:val="001204F8"/>
    <w:rsid w:val="00132E52"/>
    <w:rsid w:val="00134138"/>
    <w:rsid w:val="00135CDB"/>
    <w:rsid w:val="00142081"/>
    <w:rsid w:val="0014349E"/>
    <w:rsid w:val="00147904"/>
    <w:rsid w:val="001509F8"/>
    <w:rsid w:val="0015225C"/>
    <w:rsid w:val="00152470"/>
    <w:rsid w:val="001644B1"/>
    <w:rsid w:val="0017527B"/>
    <w:rsid w:val="00185556"/>
    <w:rsid w:val="001876C5"/>
    <w:rsid w:val="00196B30"/>
    <w:rsid w:val="001B5956"/>
    <w:rsid w:val="001C4B21"/>
    <w:rsid w:val="001C7150"/>
    <w:rsid w:val="001D5AAF"/>
    <w:rsid w:val="001E32D3"/>
    <w:rsid w:val="001E424C"/>
    <w:rsid w:val="001F2F9B"/>
    <w:rsid w:val="002006AF"/>
    <w:rsid w:val="002013DC"/>
    <w:rsid w:val="0020248C"/>
    <w:rsid w:val="00202994"/>
    <w:rsid w:val="00202A95"/>
    <w:rsid w:val="002063C1"/>
    <w:rsid w:val="00222265"/>
    <w:rsid w:val="00231522"/>
    <w:rsid w:val="00231A31"/>
    <w:rsid w:val="00233EDC"/>
    <w:rsid w:val="00236B00"/>
    <w:rsid w:val="00237686"/>
    <w:rsid w:val="00244043"/>
    <w:rsid w:val="00244BEC"/>
    <w:rsid w:val="00251968"/>
    <w:rsid w:val="00252510"/>
    <w:rsid w:val="00252C1E"/>
    <w:rsid w:val="00252C3E"/>
    <w:rsid w:val="002538BF"/>
    <w:rsid w:val="0026422D"/>
    <w:rsid w:val="00264F14"/>
    <w:rsid w:val="00265267"/>
    <w:rsid w:val="00274BFF"/>
    <w:rsid w:val="0027792E"/>
    <w:rsid w:val="00281782"/>
    <w:rsid w:val="00285766"/>
    <w:rsid w:val="002A08AD"/>
    <w:rsid w:val="002A33E2"/>
    <w:rsid w:val="002B2068"/>
    <w:rsid w:val="002C29CD"/>
    <w:rsid w:val="002C7755"/>
    <w:rsid w:val="002D117D"/>
    <w:rsid w:val="002D77A2"/>
    <w:rsid w:val="002E2E55"/>
    <w:rsid w:val="002E2F75"/>
    <w:rsid w:val="002E5DF7"/>
    <w:rsid w:val="002F2CA9"/>
    <w:rsid w:val="002F2FD7"/>
    <w:rsid w:val="002F5127"/>
    <w:rsid w:val="0030021B"/>
    <w:rsid w:val="003046CD"/>
    <w:rsid w:val="003320E0"/>
    <w:rsid w:val="003364E6"/>
    <w:rsid w:val="003364FB"/>
    <w:rsid w:val="0033764F"/>
    <w:rsid w:val="0034237A"/>
    <w:rsid w:val="00353167"/>
    <w:rsid w:val="0035699B"/>
    <w:rsid w:val="00356B6B"/>
    <w:rsid w:val="003619E5"/>
    <w:rsid w:val="003643C2"/>
    <w:rsid w:val="00364E8F"/>
    <w:rsid w:val="00367B94"/>
    <w:rsid w:val="00375EE8"/>
    <w:rsid w:val="003839EE"/>
    <w:rsid w:val="00390E85"/>
    <w:rsid w:val="003978E0"/>
    <w:rsid w:val="003A237F"/>
    <w:rsid w:val="003B0145"/>
    <w:rsid w:val="003B2029"/>
    <w:rsid w:val="003B4D19"/>
    <w:rsid w:val="003B6F17"/>
    <w:rsid w:val="003D3302"/>
    <w:rsid w:val="003D7596"/>
    <w:rsid w:val="003F03DB"/>
    <w:rsid w:val="003F594D"/>
    <w:rsid w:val="003F6507"/>
    <w:rsid w:val="00410429"/>
    <w:rsid w:val="00414448"/>
    <w:rsid w:val="00421D64"/>
    <w:rsid w:val="004254FC"/>
    <w:rsid w:val="00430AB6"/>
    <w:rsid w:val="004357DD"/>
    <w:rsid w:val="00447A39"/>
    <w:rsid w:val="00454ECA"/>
    <w:rsid w:val="00460672"/>
    <w:rsid w:val="0046421A"/>
    <w:rsid w:val="00467FB1"/>
    <w:rsid w:val="004740B5"/>
    <w:rsid w:val="00475431"/>
    <w:rsid w:val="00475F48"/>
    <w:rsid w:val="00483E3D"/>
    <w:rsid w:val="0048525C"/>
    <w:rsid w:val="00490ECE"/>
    <w:rsid w:val="0049465F"/>
    <w:rsid w:val="004A3D48"/>
    <w:rsid w:val="004A517F"/>
    <w:rsid w:val="004B17AB"/>
    <w:rsid w:val="004B2C9C"/>
    <w:rsid w:val="004B36F2"/>
    <w:rsid w:val="004F03CC"/>
    <w:rsid w:val="00504E0F"/>
    <w:rsid w:val="00521C3A"/>
    <w:rsid w:val="00522C07"/>
    <w:rsid w:val="00524496"/>
    <w:rsid w:val="0052492A"/>
    <w:rsid w:val="00532E45"/>
    <w:rsid w:val="00537566"/>
    <w:rsid w:val="0054126F"/>
    <w:rsid w:val="005420E6"/>
    <w:rsid w:val="005442CB"/>
    <w:rsid w:val="00567D2E"/>
    <w:rsid w:val="00572449"/>
    <w:rsid w:val="0058040C"/>
    <w:rsid w:val="005810EE"/>
    <w:rsid w:val="0059109A"/>
    <w:rsid w:val="005C57C3"/>
    <w:rsid w:val="005D08B9"/>
    <w:rsid w:val="005D30C9"/>
    <w:rsid w:val="005E18E1"/>
    <w:rsid w:val="005E67B6"/>
    <w:rsid w:val="005F57AD"/>
    <w:rsid w:val="005F7237"/>
    <w:rsid w:val="006048BB"/>
    <w:rsid w:val="00610C99"/>
    <w:rsid w:val="0061208F"/>
    <w:rsid w:val="0061685C"/>
    <w:rsid w:val="00617F01"/>
    <w:rsid w:val="006533B2"/>
    <w:rsid w:val="00653762"/>
    <w:rsid w:val="00653B61"/>
    <w:rsid w:val="00662E38"/>
    <w:rsid w:val="006667B6"/>
    <w:rsid w:val="00676D3B"/>
    <w:rsid w:val="00681F15"/>
    <w:rsid w:val="006838A7"/>
    <w:rsid w:val="00690161"/>
    <w:rsid w:val="006A2F12"/>
    <w:rsid w:val="006A64CE"/>
    <w:rsid w:val="006B1599"/>
    <w:rsid w:val="006B599B"/>
    <w:rsid w:val="006C0A18"/>
    <w:rsid w:val="006C140E"/>
    <w:rsid w:val="006C6D9D"/>
    <w:rsid w:val="006D0BE4"/>
    <w:rsid w:val="006D65F4"/>
    <w:rsid w:val="006E0EF7"/>
    <w:rsid w:val="006F7BC8"/>
    <w:rsid w:val="00701591"/>
    <w:rsid w:val="0070192D"/>
    <w:rsid w:val="0070406D"/>
    <w:rsid w:val="00712F5C"/>
    <w:rsid w:val="00717BBC"/>
    <w:rsid w:val="0072789C"/>
    <w:rsid w:val="00727A57"/>
    <w:rsid w:val="00730C7B"/>
    <w:rsid w:val="00730DBA"/>
    <w:rsid w:val="00731744"/>
    <w:rsid w:val="00734463"/>
    <w:rsid w:val="0073446A"/>
    <w:rsid w:val="007375A2"/>
    <w:rsid w:val="007532CE"/>
    <w:rsid w:val="00757D8A"/>
    <w:rsid w:val="0076741F"/>
    <w:rsid w:val="00771308"/>
    <w:rsid w:val="007760EB"/>
    <w:rsid w:val="00776FEC"/>
    <w:rsid w:val="007779C6"/>
    <w:rsid w:val="00784D7B"/>
    <w:rsid w:val="00785023"/>
    <w:rsid w:val="007A0F4A"/>
    <w:rsid w:val="007A3AB1"/>
    <w:rsid w:val="007A530F"/>
    <w:rsid w:val="007B018E"/>
    <w:rsid w:val="007B06AA"/>
    <w:rsid w:val="007B2D17"/>
    <w:rsid w:val="007C3F13"/>
    <w:rsid w:val="007C4B8D"/>
    <w:rsid w:val="007D55AC"/>
    <w:rsid w:val="007F20E2"/>
    <w:rsid w:val="007F4367"/>
    <w:rsid w:val="007F65C4"/>
    <w:rsid w:val="007F6C6B"/>
    <w:rsid w:val="00804F50"/>
    <w:rsid w:val="008101E1"/>
    <w:rsid w:val="00811A70"/>
    <w:rsid w:val="00816086"/>
    <w:rsid w:val="008173F0"/>
    <w:rsid w:val="00817834"/>
    <w:rsid w:val="00817B1E"/>
    <w:rsid w:val="00832971"/>
    <w:rsid w:val="008441A9"/>
    <w:rsid w:val="008448B9"/>
    <w:rsid w:val="008750D9"/>
    <w:rsid w:val="00877803"/>
    <w:rsid w:val="00883543"/>
    <w:rsid w:val="0088796A"/>
    <w:rsid w:val="0089041D"/>
    <w:rsid w:val="00892404"/>
    <w:rsid w:val="008A1D39"/>
    <w:rsid w:val="008A282A"/>
    <w:rsid w:val="008B669C"/>
    <w:rsid w:val="008C1EA0"/>
    <w:rsid w:val="008C65E8"/>
    <w:rsid w:val="008F0987"/>
    <w:rsid w:val="008F2386"/>
    <w:rsid w:val="008F3D7B"/>
    <w:rsid w:val="0090025B"/>
    <w:rsid w:val="00910376"/>
    <w:rsid w:val="0091454B"/>
    <w:rsid w:val="00923B60"/>
    <w:rsid w:val="00925055"/>
    <w:rsid w:val="00933BD5"/>
    <w:rsid w:val="00935321"/>
    <w:rsid w:val="00935478"/>
    <w:rsid w:val="00941AF2"/>
    <w:rsid w:val="009514FA"/>
    <w:rsid w:val="009552A9"/>
    <w:rsid w:val="00955F45"/>
    <w:rsid w:val="0096044F"/>
    <w:rsid w:val="0096319C"/>
    <w:rsid w:val="0096662C"/>
    <w:rsid w:val="00972C51"/>
    <w:rsid w:val="009767B1"/>
    <w:rsid w:val="00983E08"/>
    <w:rsid w:val="00993F56"/>
    <w:rsid w:val="00997BB8"/>
    <w:rsid w:val="009A07EB"/>
    <w:rsid w:val="009A0FB6"/>
    <w:rsid w:val="009B27A0"/>
    <w:rsid w:val="009D04B3"/>
    <w:rsid w:val="009D05DD"/>
    <w:rsid w:val="009D0F6F"/>
    <w:rsid w:val="009D59E0"/>
    <w:rsid w:val="009E320C"/>
    <w:rsid w:val="009F1F32"/>
    <w:rsid w:val="009F4A61"/>
    <w:rsid w:val="00A02178"/>
    <w:rsid w:val="00A02DF9"/>
    <w:rsid w:val="00A0314D"/>
    <w:rsid w:val="00A133EA"/>
    <w:rsid w:val="00A146C3"/>
    <w:rsid w:val="00A21659"/>
    <w:rsid w:val="00A247DD"/>
    <w:rsid w:val="00A25D2B"/>
    <w:rsid w:val="00A33D0B"/>
    <w:rsid w:val="00A42E37"/>
    <w:rsid w:val="00A45C1F"/>
    <w:rsid w:val="00A5232C"/>
    <w:rsid w:val="00A60BA6"/>
    <w:rsid w:val="00A6738F"/>
    <w:rsid w:val="00A710E5"/>
    <w:rsid w:val="00A74AA7"/>
    <w:rsid w:val="00A86921"/>
    <w:rsid w:val="00A86DA2"/>
    <w:rsid w:val="00A87560"/>
    <w:rsid w:val="00A8766E"/>
    <w:rsid w:val="00A87BF4"/>
    <w:rsid w:val="00A91402"/>
    <w:rsid w:val="00AB08A2"/>
    <w:rsid w:val="00AB459D"/>
    <w:rsid w:val="00AC14DD"/>
    <w:rsid w:val="00AC6F71"/>
    <w:rsid w:val="00AE34D1"/>
    <w:rsid w:val="00AE4330"/>
    <w:rsid w:val="00AE7424"/>
    <w:rsid w:val="00AF2EB4"/>
    <w:rsid w:val="00AF7A55"/>
    <w:rsid w:val="00B02524"/>
    <w:rsid w:val="00B145DC"/>
    <w:rsid w:val="00B253B1"/>
    <w:rsid w:val="00B51BB4"/>
    <w:rsid w:val="00B55534"/>
    <w:rsid w:val="00B555FE"/>
    <w:rsid w:val="00B56BD1"/>
    <w:rsid w:val="00B60DD9"/>
    <w:rsid w:val="00B75E74"/>
    <w:rsid w:val="00B76BA8"/>
    <w:rsid w:val="00B81393"/>
    <w:rsid w:val="00B83404"/>
    <w:rsid w:val="00B8588E"/>
    <w:rsid w:val="00B90BC3"/>
    <w:rsid w:val="00B91B2F"/>
    <w:rsid w:val="00B936FF"/>
    <w:rsid w:val="00B939F0"/>
    <w:rsid w:val="00B9403F"/>
    <w:rsid w:val="00B94466"/>
    <w:rsid w:val="00B97811"/>
    <w:rsid w:val="00BA4752"/>
    <w:rsid w:val="00BB4C2A"/>
    <w:rsid w:val="00BC69A1"/>
    <w:rsid w:val="00BD4CE4"/>
    <w:rsid w:val="00BD58E3"/>
    <w:rsid w:val="00BD640A"/>
    <w:rsid w:val="00BE0B23"/>
    <w:rsid w:val="00BE0E9D"/>
    <w:rsid w:val="00BF4BDC"/>
    <w:rsid w:val="00C035E9"/>
    <w:rsid w:val="00C10823"/>
    <w:rsid w:val="00C244BD"/>
    <w:rsid w:val="00C36F23"/>
    <w:rsid w:val="00C515A4"/>
    <w:rsid w:val="00C52952"/>
    <w:rsid w:val="00C52AB5"/>
    <w:rsid w:val="00C64AD0"/>
    <w:rsid w:val="00C663F8"/>
    <w:rsid w:val="00C70A3D"/>
    <w:rsid w:val="00C7148D"/>
    <w:rsid w:val="00C817FD"/>
    <w:rsid w:val="00C977B7"/>
    <w:rsid w:val="00CA3D0C"/>
    <w:rsid w:val="00CA434D"/>
    <w:rsid w:val="00CA5CBA"/>
    <w:rsid w:val="00CA78B7"/>
    <w:rsid w:val="00CB0FC8"/>
    <w:rsid w:val="00CB4B55"/>
    <w:rsid w:val="00CC066D"/>
    <w:rsid w:val="00CC4996"/>
    <w:rsid w:val="00CD0E2C"/>
    <w:rsid w:val="00CE167F"/>
    <w:rsid w:val="00CE252D"/>
    <w:rsid w:val="00CE25D8"/>
    <w:rsid w:val="00CF2C51"/>
    <w:rsid w:val="00CF7505"/>
    <w:rsid w:val="00D13707"/>
    <w:rsid w:val="00D213E6"/>
    <w:rsid w:val="00D35FF5"/>
    <w:rsid w:val="00D36A19"/>
    <w:rsid w:val="00D3731F"/>
    <w:rsid w:val="00D40814"/>
    <w:rsid w:val="00D42C5D"/>
    <w:rsid w:val="00D56560"/>
    <w:rsid w:val="00D7407B"/>
    <w:rsid w:val="00DA057F"/>
    <w:rsid w:val="00DA5789"/>
    <w:rsid w:val="00DB6101"/>
    <w:rsid w:val="00DB7A21"/>
    <w:rsid w:val="00DD73B3"/>
    <w:rsid w:val="00DD75C9"/>
    <w:rsid w:val="00DD7C90"/>
    <w:rsid w:val="00DE0790"/>
    <w:rsid w:val="00DE17F2"/>
    <w:rsid w:val="00DE21BD"/>
    <w:rsid w:val="00DE5892"/>
    <w:rsid w:val="00DE76E6"/>
    <w:rsid w:val="00E2088F"/>
    <w:rsid w:val="00E21C7D"/>
    <w:rsid w:val="00E2302A"/>
    <w:rsid w:val="00E247C9"/>
    <w:rsid w:val="00E328E9"/>
    <w:rsid w:val="00E34670"/>
    <w:rsid w:val="00E34A9A"/>
    <w:rsid w:val="00E358B5"/>
    <w:rsid w:val="00E45A26"/>
    <w:rsid w:val="00E475BA"/>
    <w:rsid w:val="00E777DF"/>
    <w:rsid w:val="00E833D9"/>
    <w:rsid w:val="00E9304B"/>
    <w:rsid w:val="00EA2966"/>
    <w:rsid w:val="00EA3BAB"/>
    <w:rsid w:val="00EA7007"/>
    <w:rsid w:val="00EA7030"/>
    <w:rsid w:val="00EB3D44"/>
    <w:rsid w:val="00EB4D4C"/>
    <w:rsid w:val="00EC6C43"/>
    <w:rsid w:val="00EC6DAC"/>
    <w:rsid w:val="00ED6B87"/>
    <w:rsid w:val="00EF237B"/>
    <w:rsid w:val="00F010CF"/>
    <w:rsid w:val="00F1020F"/>
    <w:rsid w:val="00F172B5"/>
    <w:rsid w:val="00F24078"/>
    <w:rsid w:val="00F33921"/>
    <w:rsid w:val="00F3509F"/>
    <w:rsid w:val="00F41864"/>
    <w:rsid w:val="00F424C3"/>
    <w:rsid w:val="00F462A9"/>
    <w:rsid w:val="00F47C7E"/>
    <w:rsid w:val="00F54F37"/>
    <w:rsid w:val="00F576CF"/>
    <w:rsid w:val="00F60036"/>
    <w:rsid w:val="00F61583"/>
    <w:rsid w:val="00F623D8"/>
    <w:rsid w:val="00F74934"/>
    <w:rsid w:val="00F77569"/>
    <w:rsid w:val="00F84565"/>
    <w:rsid w:val="00FA3DED"/>
    <w:rsid w:val="00FA5D57"/>
    <w:rsid w:val="00FA78DC"/>
    <w:rsid w:val="00FB6E8F"/>
    <w:rsid w:val="00FC1424"/>
    <w:rsid w:val="00FD0227"/>
    <w:rsid w:val="00FD7BC5"/>
    <w:rsid w:val="00FE2E81"/>
    <w:rsid w:val="00FE5A1A"/>
    <w:rsid w:val="00FF0ED6"/>
    <w:rsid w:val="00FF55BE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26191"/>
  <w15:docId w15:val="{54C588BA-96B3-4FE6-8A13-8C1D418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36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qFormat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nhideWhenUsed/>
    <w:rsid w:val="005D30C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5D30C9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qFormat/>
    <w:rsid w:val="005D30C9"/>
    <w:rPr>
      <w:rFonts w:cs="Times New Roman"/>
      <w:b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9109A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B555FE"/>
    <w:pPr>
      <w:spacing w:after="120" w:line="240" w:lineRule="auto"/>
      <w:ind w:left="740" w:hanging="360"/>
    </w:pPr>
    <w:rPr>
      <w:rFonts w:ascii="Arial" w:eastAsia="MS PGothic" w:hAnsi="Arial" w:cs="Arial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B555FE"/>
    <w:pPr>
      <w:numPr>
        <w:numId w:val="14"/>
      </w:numPr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6067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0672"/>
    <w:rPr>
      <w:rFonts w:ascii="Calibri" w:hAnsi="Calibri"/>
      <w:szCs w:val="21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rsid w:val="006C0A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E12EB74-A2CE-48DA-8939-FCAFBD18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266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Agnieszka Wykrzykowska</cp:lastModifiedBy>
  <cp:revision>109</cp:revision>
  <cp:lastPrinted>2016-07-15T11:55:00Z</cp:lastPrinted>
  <dcterms:created xsi:type="dcterms:W3CDTF">2017-01-11T13:11:00Z</dcterms:created>
  <dcterms:modified xsi:type="dcterms:W3CDTF">2023-07-03T17:13:00Z</dcterms:modified>
</cp:coreProperties>
</file>