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3BFD97DA" w:rsidR="008F3D7B" w:rsidRPr="00976D6B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76D6B">
        <w:rPr>
          <w:rFonts w:ascii="Arial" w:hAnsi="Arial" w:cs="Arial"/>
          <w:i/>
          <w:sz w:val="20"/>
          <w:szCs w:val="20"/>
        </w:rPr>
        <w:t xml:space="preserve">Załącznik nr </w:t>
      </w:r>
      <w:r w:rsidR="00D84BA8" w:rsidRPr="00976D6B">
        <w:rPr>
          <w:rFonts w:ascii="Arial" w:hAnsi="Arial" w:cs="Arial"/>
          <w:i/>
          <w:sz w:val="20"/>
          <w:szCs w:val="20"/>
        </w:rPr>
        <w:t>2</w:t>
      </w:r>
      <w:r w:rsidRPr="00976D6B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76D6B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76D6B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76D6B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76D6B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76D6B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76D6B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76D6B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76D6B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B81D953" w:rsidR="00B55534" w:rsidRPr="00976D6B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P</w:t>
      </w:r>
      <w:r w:rsidR="0048525C" w:rsidRPr="00976D6B">
        <w:rPr>
          <w:rFonts w:ascii="Arial" w:hAnsi="Arial" w:cs="Arial"/>
          <w:sz w:val="22"/>
          <w:szCs w:val="20"/>
        </w:rPr>
        <w:t>ieczęć</w:t>
      </w:r>
      <w:r w:rsidRPr="00976D6B">
        <w:rPr>
          <w:rFonts w:ascii="Arial" w:hAnsi="Arial" w:cs="Arial"/>
          <w:sz w:val="22"/>
          <w:szCs w:val="20"/>
        </w:rPr>
        <w:t xml:space="preserve"> </w:t>
      </w:r>
      <w:r w:rsidR="000A1EA0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76D6B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3683A15" w14:textId="77777777" w:rsidR="00356D40" w:rsidRDefault="00356D40" w:rsidP="00356D40">
      <w:pPr>
        <w:spacing w:after="0"/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29DC4962" w14:textId="59B941BB" w:rsidR="00941AF2" w:rsidRPr="00356D40" w:rsidRDefault="004C697C" w:rsidP="0040382F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924EC0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="00356D40" w:rsidRPr="00101A52">
        <w:rPr>
          <w:rFonts w:ascii="Arial" w:hAnsi="Arial" w:cs="Arial"/>
          <w:b/>
          <w:szCs w:val="20"/>
        </w:rPr>
        <w:t>zakupu</w:t>
      </w:r>
      <w:r w:rsidR="0040382F" w:rsidRPr="0040382F">
        <w:rPr>
          <w:rFonts w:ascii="Arial" w:hAnsi="Arial" w:cs="Arial"/>
          <w:b/>
          <w:szCs w:val="20"/>
        </w:rPr>
        <w:t xml:space="preserve"> </w:t>
      </w:r>
      <w:r w:rsidR="0013373F" w:rsidRPr="00B81393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 w:rsidR="00356D40" w:rsidRPr="0013373F">
        <w:rPr>
          <w:rFonts w:ascii="Arial" w:hAnsi="Arial" w:cs="Arial"/>
          <w:bCs/>
          <w:szCs w:val="20"/>
        </w:rPr>
        <w:t>.</w:t>
      </w:r>
    </w:p>
    <w:p w14:paraId="773D3252" w14:textId="77777777" w:rsidR="00F613FE" w:rsidRPr="00976D6B" w:rsidRDefault="00F613FE" w:rsidP="00941AF2">
      <w:pPr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02F8017B" w14:textId="7F14DEE5" w:rsidR="00941AF2" w:rsidRPr="00976D6B" w:rsidRDefault="00941AF2" w:rsidP="00395C1B">
      <w:pPr>
        <w:spacing w:after="120"/>
        <w:jc w:val="center"/>
        <w:rPr>
          <w:rFonts w:ascii="Arial" w:hAnsi="Arial" w:cs="Arial"/>
          <w:b/>
          <w:szCs w:val="20"/>
        </w:rPr>
      </w:pPr>
      <w:r w:rsidRPr="00976D6B">
        <w:rPr>
          <w:rFonts w:ascii="Arial" w:hAnsi="Arial" w:cs="Arial"/>
          <w:b/>
          <w:szCs w:val="20"/>
        </w:rPr>
        <w:t xml:space="preserve">OŚWIADCZENIE O BRAKU POWIĄZAŃ OSOBOWYCH </w:t>
      </w:r>
      <w:r w:rsidR="000F51C7" w:rsidRPr="00976D6B">
        <w:rPr>
          <w:rFonts w:ascii="Arial" w:hAnsi="Arial" w:cs="Arial"/>
          <w:b/>
          <w:szCs w:val="20"/>
        </w:rPr>
        <w:t>I</w:t>
      </w:r>
      <w:r w:rsidRPr="00976D6B">
        <w:rPr>
          <w:rFonts w:ascii="Arial" w:hAnsi="Arial" w:cs="Arial"/>
          <w:b/>
          <w:szCs w:val="20"/>
        </w:rPr>
        <w:t xml:space="preserve"> KAPITAŁOWYCH</w:t>
      </w:r>
    </w:p>
    <w:p w14:paraId="7F5D8D18" w14:textId="77777777" w:rsidR="00941AF2" w:rsidRPr="00976D6B" w:rsidRDefault="00941AF2" w:rsidP="00941AF2">
      <w:pPr>
        <w:rPr>
          <w:rFonts w:ascii="Arial" w:hAnsi="Arial" w:cs="Arial"/>
          <w:szCs w:val="20"/>
        </w:rPr>
      </w:pPr>
    </w:p>
    <w:p w14:paraId="14D90173" w14:textId="23BC15ED" w:rsidR="0068535A" w:rsidRPr="00976D6B" w:rsidRDefault="00941AF2" w:rsidP="0068535A">
      <w:pPr>
        <w:rPr>
          <w:rFonts w:ascii="Arial" w:hAnsi="Arial" w:cs="Arial"/>
          <w:i/>
          <w:szCs w:val="20"/>
        </w:rPr>
      </w:pPr>
      <w:r w:rsidRPr="00976D6B">
        <w:rPr>
          <w:rFonts w:ascii="Arial" w:hAnsi="Arial" w:cs="Arial"/>
          <w:szCs w:val="20"/>
        </w:rPr>
        <w:t xml:space="preserve">Oświadczam, że </w:t>
      </w:r>
      <w:r w:rsidR="008F169E">
        <w:rPr>
          <w:rFonts w:ascii="Arial" w:hAnsi="Arial" w:cs="Arial"/>
          <w:szCs w:val="20"/>
        </w:rPr>
        <w:t xml:space="preserve">firma </w:t>
      </w:r>
      <w:r w:rsidR="00D84BA8" w:rsidRPr="00976D6B">
        <w:rPr>
          <w:rFonts w:ascii="Arial" w:hAnsi="Arial" w:cs="Arial"/>
          <w:szCs w:val="20"/>
        </w:rPr>
        <w:t>……………………..</w:t>
      </w:r>
      <w:r w:rsidRPr="00976D6B">
        <w:rPr>
          <w:rFonts w:ascii="Arial" w:hAnsi="Arial" w:cs="Arial"/>
          <w:szCs w:val="20"/>
        </w:rPr>
        <w:t>, którą reprezentuję</w:t>
      </w:r>
      <w:r w:rsidR="008F169E">
        <w:rPr>
          <w:rFonts w:ascii="Arial" w:hAnsi="Arial" w:cs="Arial"/>
          <w:szCs w:val="20"/>
        </w:rPr>
        <w:t>,</w:t>
      </w:r>
      <w:r w:rsidRPr="00976D6B">
        <w:rPr>
          <w:rFonts w:ascii="Arial" w:hAnsi="Arial" w:cs="Arial"/>
          <w:szCs w:val="20"/>
        </w:rPr>
        <w:t xml:space="preserve"> nie jest powiązana osobowo lub kapitałowo z Zamawiającym – </w:t>
      </w:r>
      <w:r w:rsidR="0040382F">
        <w:rPr>
          <w:rFonts w:ascii="Arial" w:hAnsi="Arial" w:cs="Arial"/>
          <w:b/>
          <w:szCs w:val="20"/>
        </w:rPr>
        <w:t>C-TECH</w:t>
      </w:r>
      <w:r w:rsidR="00356D40" w:rsidRPr="00356D40">
        <w:rPr>
          <w:rFonts w:ascii="Arial" w:hAnsi="Arial" w:cs="Arial"/>
          <w:b/>
          <w:szCs w:val="20"/>
        </w:rPr>
        <w:t xml:space="preserve"> Sp. z o.o</w:t>
      </w:r>
      <w:r w:rsidR="005F24A4" w:rsidRPr="005F24A4">
        <w:rPr>
          <w:rFonts w:ascii="Arial" w:hAnsi="Arial" w:cs="Arial"/>
          <w:b/>
          <w:szCs w:val="20"/>
        </w:rPr>
        <w:t>.</w:t>
      </w:r>
    </w:p>
    <w:p w14:paraId="28DEAFCF" w14:textId="692F4E91" w:rsidR="00941AF2" w:rsidRPr="00976D6B" w:rsidRDefault="00941AF2" w:rsidP="00D84BA8">
      <w:pPr>
        <w:spacing w:before="240" w:after="0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Przez powiązania</w:t>
      </w:r>
      <w:r w:rsidR="00D84BA8" w:rsidRPr="00976D6B">
        <w:rPr>
          <w:rFonts w:ascii="Arial" w:hAnsi="Arial" w:cs="Arial"/>
          <w:szCs w:val="20"/>
        </w:rPr>
        <w:t xml:space="preserve"> kapitałowe lub osobowe rozumie się</w:t>
      </w:r>
      <w:r w:rsidRPr="00976D6B">
        <w:rPr>
          <w:rFonts w:ascii="Arial" w:hAnsi="Arial" w:cs="Arial"/>
          <w:szCs w:val="20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D84BA8" w:rsidRPr="00976D6B">
        <w:rPr>
          <w:rFonts w:ascii="Arial" w:hAnsi="Arial" w:cs="Arial"/>
          <w:szCs w:val="20"/>
        </w:rPr>
        <w:t>W</w:t>
      </w:r>
      <w:r w:rsidRPr="00976D6B">
        <w:rPr>
          <w:rFonts w:ascii="Arial" w:hAnsi="Arial" w:cs="Arial"/>
          <w:szCs w:val="20"/>
        </w:rPr>
        <w:t>ykonawcy, a Wykonawcą, polegające w szczególności na:</w:t>
      </w:r>
    </w:p>
    <w:p w14:paraId="020B5D4A" w14:textId="77777777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uczestniczeniu w spółce jako wspólnik spółki cywilnej lub spółki osobowej,</w:t>
      </w:r>
    </w:p>
    <w:p w14:paraId="09067F22" w14:textId="2E51569C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posiad</w:t>
      </w:r>
      <w:r w:rsidR="00EB4D4C" w:rsidRPr="00976D6B">
        <w:rPr>
          <w:rFonts w:ascii="Arial" w:hAnsi="Arial" w:cs="Arial"/>
          <w:szCs w:val="20"/>
        </w:rPr>
        <w:t xml:space="preserve">aniu udziałów lub co najmniej </w:t>
      </w:r>
      <w:r w:rsidR="00D84BA8" w:rsidRPr="00976D6B">
        <w:rPr>
          <w:rFonts w:ascii="Arial" w:hAnsi="Arial" w:cs="Arial"/>
          <w:szCs w:val="20"/>
        </w:rPr>
        <w:t>10</w:t>
      </w:r>
      <w:r w:rsidRPr="00976D6B">
        <w:rPr>
          <w:rFonts w:ascii="Arial" w:hAnsi="Arial" w:cs="Arial"/>
          <w:szCs w:val="20"/>
        </w:rPr>
        <w:t>% akcji,</w:t>
      </w:r>
    </w:p>
    <w:p w14:paraId="5947E503" w14:textId="77777777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pełnieniu funkcji członka organu nadzorczego lub zarządzającego, prokurenta,  pełnomocnika,</w:t>
      </w:r>
    </w:p>
    <w:p w14:paraId="1080966D" w14:textId="141FAA16" w:rsidR="00941AF2" w:rsidRDefault="00941AF2" w:rsidP="00395C1B">
      <w:pPr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0B60F5D0" w14:textId="77777777" w:rsidR="005F24A4" w:rsidRPr="00976D6B" w:rsidRDefault="005F24A4" w:rsidP="00941AF2">
      <w:pPr>
        <w:rPr>
          <w:rFonts w:ascii="Arial" w:hAnsi="Arial" w:cs="Arial"/>
          <w:szCs w:val="20"/>
        </w:rPr>
      </w:pPr>
    </w:p>
    <w:p w14:paraId="30179CF4" w14:textId="77777777" w:rsidR="00941AF2" w:rsidRPr="00976D6B" w:rsidRDefault="00941AF2" w:rsidP="00941AF2">
      <w:pPr>
        <w:jc w:val="right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……………........................................</w:t>
      </w:r>
    </w:p>
    <w:p w14:paraId="5BABAF03" w14:textId="13E1C196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76D6B">
        <w:rPr>
          <w:rFonts w:ascii="Arial" w:hAnsi="Arial" w:cs="Arial"/>
          <w:i/>
          <w:sz w:val="22"/>
          <w:szCs w:val="20"/>
        </w:rPr>
        <w:t xml:space="preserve">pieczęć i podpis </w:t>
      </w:r>
      <w:r w:rsidR="000A1EA0">
        <w:rPr>
          <w:rFonts w:ascii="Arial" w:hAnsi="Arial" w:cs="Arial"/>
          <w:i/>
          <w:sz w:val="22"/>
          <w:szCs w:val="20"/>
        </w:rPr>
        <w:t>Oferenta</w:t>
      </w:r>
      <w:r w:rsidRPr="00976D6B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0A1EA0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4F4C" w14:textId="77777777" w:rsidR="00461CBB" w:rsidRDefault="00461CBB" w:rsidP="0096319C">
      <w:pPr>
        <w:spacing w:after="0" w:line="240" w:lineRule="auto"/>
      </w:pPr>
      <w:r>
        <w:separator/>
      </w:r>
    </w:p>
  </w:endnote>
  <w:endnote w:type="continuationSeparator" w:id="0">
    <w:p w14:paraId="73C4510C" w14:textId="77777777" w:rsidR="00461CBB" w:rsidRDefault="00461CB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B819" w14:textId="24C3A37D" w:rsidR="0002001D" w:rsidRPr="0002001D" w:rsidRDefault="0002001D" w:rsidP="005F24A4">
    <w:pPr>
      <w:pStyle w:val="Stopka"/>
      <w:rPr>
        <w:rFonts w:ascii="Arial" w:hAnsi="Arial" w:cs="Arial"/>
        <w:sz w:val="20"/>
      </w:rPr>
    </w:pPr>
  </w:p>
  <w:p w14:paraId="2A478088" w14:textId="77777777" w:rsidR="0002001D" w:rsidRDefault="0002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2359" w14:textId="77777777" w:rsidR="00461CBB" w:rsidRDefault="00461CBB" w:rsidP="0096319C">
      <w:pPr>
        <w:spacing w:after="0" w:line="240" w:lineRule="auto"/>
      </w:pPr>
      <w:r>
        <w:separator/>
      </w:r>
    </w:p>
  </w:footnote>
  <w:footnote w:type="continuationSeparator" w:id="0">
    <w:p w14:paraId="1073A05B" w14:textId="77777777" w:rsidR="00461CBB" w:rsidRDefault="00461CB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15E51525" w:rsidR="00036339" w:rsidRDefault="0040382F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068E923" wp14:editId="23C49C23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8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5674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89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2369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030116">
    <w:abstractNumId w:val="5"/>
  </w:num>
  <w:num w:numId="6" w16cid:durableId="218827656">
    <w:abstractNumId w:val="10"/>
  </w:num>
  <w:num w:numId="7" w16cid:durableId="307056785">
    <w:abstractNumId w:val="3"/>
  </w:num>
  <w:num w:numId="8" w16cid:durableId="1475827164">
    <w:abstractNumId w:val="8"/>
  </w:num>
  <w:num w:numId="9" w16cid:durableId="319699472">
    <w:abstractNumId w:val="1"/>
  </w:num>
  <w:num w:numId="10" w16cid:durableId="2074161650">
    <w:abstractNumId w:val="4"/>
  </w:num>
  <w:num w:numId="11" w16cid:durableId="466972698">
    <w:abstractNumId w:val="20"/>
  </w:num>
  <w:num w:numId="12" w16cid:durableId="1238708227">
    <w:abstractNumId w:val="19"/>
  </w:num>
  <w:num w:numId="13" w16cid:durableId="188300552">
    <w:abstractNumId w:val="15"/>
  </w:num>
  <w:num w:numId="14" w16cid:durableId="1974749166">
    <w:abstractNumId w:val="2"/>
  </w:num>
  <w:num w:numId="15" w16cid:durableId="79373486">
    <w:abstractNumId w:val="7"/>
  </w:num>
  <w:num w:numId="16" w16cid:durableId="890338522">
    <w:abstractNumId w:val="13"/>
  </w:num>
  <w:num w:numId="17" w16cid:durableId="1337491441">
    <w:abstractNumId w:val="16"/>
  </w:num>
  <w:num w:numId="18" w16cid:durableId="257058942">
    <w:abstractNumId w:val="18"/>
  </w:num>
  <w:num w:numId="19" w16cid:durableId="709500976">
    <w:abstractNumId w:val="12"/>
  </w:num>
  <w:num w:numId="20" w16cid:durableId="530803013">
    <w:abstractNumId w:val="21"/>
  </w:num>
  <w:num w:numId="21" w16cid:durableId="1690721547">
    <w:abstractNumId w:val="14"/>
  </w:num>
  <w:num w:numId="22" w16cid:durableId="892352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03394"/>
    <w:rsid w:val="00007704"/>
    <w:rsid w:val="000122CE"/>
    <w:rsid w:val="0002001D"/>
    <w:rsid w:val="00036339"/>
    <w:rsid w:val="00042368"/>
    <w:rsid w:val="0004648A"/>
    <w:rsid w:val="0005231C"/>
    <w:rsid w:val="00063319"/>
    <w:rsid w:val="00094FC4"/>
    <w:rsid w:val="000A1EA0"/>
    <w:rsid w:val="000C264B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373F"/>
    <w:rsid w:val="00135CDB"/>
    <w:rsid w:val="00142081"/>
    <w:rsid w:val="0014349E"/>
    <w:rsid w:val="00147904"/>
    <w:rsid w:val="001509F8"/>
    <w:rsid w:val="00152470"/>
    <w:rsid w:val="001644B1"/>
    <w:rsid w:val="001709F0"/>
    <w:rsid w:val="00185556"/>
    <w:rsid w:val="00196B30"/>
    <w:rsid w:val="001B5956"/>
    <w:rsid w:val="001C4B21"/>
    <w:rsid w:val="001C7150"/>
    <w:rsid w:val="001D5AAF"/>
    <w:rsid w:val="001E32D3"/>
    <w:rsid w:val="001E424C"/>
    <w:rsid w:val="002006AF"/>
    <w:rsid w:val="002013DC"/>
    <w:rsid w:val="0020248C"/>
    <w:rsid w:val="002063C1"/>
    <w:rsid w:val="00222265"/>
    <w:rsid w:val="0022446E"/>
    <w:rsid w:val="00231522"/>
    <w:rsid w:val="00231A31"/>
    <w:rsid w:val="00233EDC"/>
    <w:rsid w:val="00236B00"/>
    <w:rsid w:val="00237686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56D40"/>
    <w:rsid w:val="003619E5"/>
    <w:rsid w:val="003643C2"/>
    <w:rsid w:val="00364E8F"/>
    <w:rsid w:val="00375EE8"/>
    <w:rsid w:val="00385C93"/>
    <w:rsid w:val="00395C1B"/>
    <w:rsid w:val="003A237F"/>
    <w:rsid w:val="003B0145"/>
    <w:rsid w:val="003B2029"/>
    <w:rsid w:val="003B6F17"/>
    <w:rsid w:val="003C5779"/>
    <w:rsid w:val="003F03DB"/>
    <w:rsid w:val="003F594D"/>
    <w:rsid w:val="0040382F"/>
    <w:rsid w:val="00414448"/>
    <w:rsid w:val="00421D64"/>
    <w:rsid w:val="004254FC"/>
    <w:rsid w:val="00430AB6"/>
    <w:rsid w:val="004357DD"/>
    <w:rsid w:val="00447A39"/>
    <w:rsid w:val="00461CBB"/>
    <w:rsid w:val="0046421A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C46B4"/>
    <w:rsid w:val="004C697C"/>
    <w:rsid w:val="004D725C"/>
    <w:rsid w:val="004F03CC"/>
    <w:rsid w:val="00522C07"/>
    <w:rsid w:val="00524496"/>
    <w:rsid w:val="0052492A"/>
    <w:rsid w:val="0054126F"/>
    <w:rsid w:val="005442CB"/>
    <w:rsid w:val="005664F5"/>
    <w:rsid w:val="00567D2E"/>
    <w:rsid w:val="00572449"/>
    <w:rsid w:val="0058040C"/>
    <w:rsid w:val="0059109A"/>
    <w:rsid w:val="005A54A5"/>
    <w:rsid w:val="005C57C3"/>
    <w:rsid w:val="005D30C9"/>
    <w:rsid w:val="005F24A4"/>
    <w:rsid w:val="005F57AD"/>
    <w:rsid w:val="005F7237"/>
    <w:rsid w:val="006048BB"/>
    <w:rsid w:val="00610C99"/>
    <w:rsid w:val="006137B2"/>
    <w:rsid w:val="0061685C"/>
    <w:rsid w:val="00617F01"/>
    <w:rsid w:val="00653762"/>
    <w:rsid w:val="00653B61"/>
    <w:rsid w:val="00662E38"/>
    <w:rsid w:val="006667B6"/>
    <w:rsid w:val="00673CC7"/>
    <w:rsid w:val="00676D3B"/>
    <w:rsid w:val="00681F15"/>
    <w:rsid w:val="0068535A"/>
    <w:rsid w:val="006A2F12"/>
    <w:rsid w:val="006A64CE"/>
    <w:rsid w:val="006B599B"/>
    <w:rsid w:val="006B5FF6"/>
    <w:rsid w:val="006C140E"/>
    <w:rsid w:val="006C6D9D"/>
    <w:rsid w:val="006D0BE4"/>
    <w:rsid w:val="006D4A5C"/>
    <w:rsid w:val="006D65F4"/>
    <w:rsid w:val="006E0EF7"/>
    <w:rsid w:val="006E4364"/>
    <w:rsid w:val="0070192D"/>
    <w:rsid w:val="0070406D"/>
    <w:rsid w:val="00717BBC"/>
    <w:rsid w:val="00721367"/>
    <w:rsid w:val="0072789C"/>
    <w:rsid w:val="00727A57"/>
    <w:rsid w:val="00730C7B"/>
    <w:rsid w:val="00734463"/>
    <w:rsid w:val="0073446A"/>
    <w:rsid w:val="007375A2"/>
    <w:rsid w:val="007532CE"/>
    <w:rsid w:val="00757D8A"/>
    <w:rsid w:val="0076741F"/>
    <w:rsid w:val="00776FEC"/>
    <w:rsid w:val="00784D7B"/>
    <w:rsid w:val="00785023"/>
    <w:rsid w:val="007A0F4A"/>
    <w:rsid w:val="007A3AB1"/>
    <w:rsid w:val="007A530F"/>
    <w:rsid w:val="007B018E"/>
    <w:rsid w:val="007B06AA"/>
    <w:rsid w:val="007B2D17"/>
    <w:rsid w:val="007C3F13"/>
    <w:rsid w:val="007C4B8D"/>
    <w:rsid w:val="007D47FF"/>
    <w:rsid w:val="007D55AC"/>
    <w:rsid w:val="007F20E2"/>
    <w:rsid w:val="007F4367"/>
    <w:rsid w:val="007F65C4"/>
    <w:rsid w:val="007F6C6B"/>
    <w:rsid w:val="00817834"/>
    <w:rsid w:val="00817B1E"/>
    <w:rsid w:val="00832971"/>
    <w:rsid w:val="008441A9"/>
    <w:rsid w:val="00862852"/>
    <w:rsid w:val="0086593C"/>
    <w:rsid w:val="00877803"/>
    <w:rsid w:val="0088796A"/>
    <w:rsid w:val="0089041D"/>
    <w:rsid w:val="00892404"/>
    <w:rsid w:val="008A282A"/>
    <w:rsid w:val="008B669C"/>
    <w:rsid w:val="008C1EA0"/>
    <w:rsid w:val="008C65E8"/>
    <w:rsid w:val="008E0B74"/>
    <w:rsid w:val="008E3DDE"/>
    <w:rsid w:val="008E484E"/>
    <w:rsid w:val="008F169E"/>
    <w:rsid w:val="008F2386"/>
    <w:rsid w:val="008F3D7B"/>
    <w:rsid w:val="0091454B"/>
    <w:rsid w:val="00923B60"/>
    <w:rsid w:val="00924EC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76D6B"/>
    <w:rsid w:val="00983E08"/>
    <w:rsid w:val="00993F56"/>
    <w:rsid w:val="00995D89"/>
    <w:rsid w:val="009A0FB6"/>
    <w:rsid w:val="009D05DD"/>
    <w:rsid w:val="009D59E0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0072"/>
    <w:rsid w:val="00A5232C"/>
    <w:rsid w:val="00A60654"/>
    <w:rsid w:val="00A6738F"/>
    <w:rsid w:val="00A86921"/>
    <w:rsid w:val="00A86DA2"/>
    <w:rsid w:val="00A87560"/>
    <w:rsid w:val="00A8766E"/>
    <w:rsid w:val="00A87BF4"/>
    <w:rsid w:val="00A91402"/>
    <w:rsid w:val="00AB08A2"/>
    <w:rsid w:val="00AB459D"/>
    <w:rsid w:val="00AC6F71"/>
    <w:rsid w:val="00AE4330"/>
    <w:rsid w:val="00AE5F7E"/>
    <w:rsid w:val="00AE7424"/>
    <w:rsid w:val="00AF2EB4"/>
    <w:rsid w:val="00AF7A55"/>
    <w:rsid w:val="00B02524"/>
    <w:rsid w:val="00B104CE"/>
    <w:rsid w:val="00B1104D"/>
    <w:rsid w:val="00B145DC"/>
    <w:rsid w:val="00B55534"/>
    <w:rsid w:val="00B555FE"/>
    <w:rsid w:val="00B60DD9"/>
    <w:rsid w:val="00B703D8"/>
    <w:rsid w:val="00B76BA8"/>
    <w:rsid w:val="00B824D7"/>
    <w:rsid w:val="00B91B2F"/>
    <w:rsid w:val="00B939F0"/>
    <w:rsid w:val="00B9403F"/>
    <w:rsid w:val="00B94466"/>
    <w:rsid w:val="00B97811"/>
    <w:rsid w:val="00BA1230"/>
    <w:rsid w:val="00BA7D45"/>
    <w:rsid w:val="00BB4C2A"/>
    <w:rsid w:val="00BC69A1"/>
    <w:rsid w:val="00BD4CE4"/>
    <w:rsid w:val="00BD58E3"/>
    <w:rsid w:val="00BD640A"/>
    <w:rsid w:val="00C10823"/>
    <w:rsid w:val="00C244BD"/>
    <w:rsid w:val="00C36F23"/>
    <w:rsid w:val="00C515A4"/>
    <w:rsid w:val="00C52952"/>
    <w:rsid w:val="00C52AB5"/>
    <w:rsid w:val="00C64AD0"/>
    <w:rsid w:val="00C663F8"/>
    <w:rsid w:val="00C70A3D"/>
    <w:rsid w:val="00C7148D"/>
    <w:rsid w:val="00C817FD"/>
    <w:rsid w:val="00CA3D0C"/>
    <w:rsid w:val="00CA434D"/>
    <w:rsid w:val="00CA78B7"/>
    <w:rsid w:val="00CB049A"/>
    <w:rsid w:val="00CB0FC8"/>
    <w:rsid w:val="00CB4B55"/>
    <w:rsid w:val="00CB5CB2"/>
    <w:rsid w:val="00CC4996"/>
    <w:rsid w:val="00CD0E2C"/>
    <w:rsid w:val="00CD2B29"/>
    <w:rsid w:val="00CD4690"/>
    <w:rsid w:val="00CE167F"/>
    <w:rsid w:val="00CE252D"/>
    <w:rsid w:val="00CE25D8"/>
    <w:rsid w:val="00CF7505"/>
    <w:rsid w:val="00D213E6"/>
    <w:rsid w:val="00D35FF5"/>
    <w:rsid w:val="00D36A19"/>
    <w:rsid w:val="00D3731F"/>
    <w:rsid w:val="00D40814"/>
    <w:rsid w:val="00D42C5D"/>
    <w:rsid w:val="00D51843"/>
    <w:rsid w:val="00D56560"/>
    <w:rsid w:val="00D7407B"/>
    <w:rsid w:val="00D84BA8"/>
    <w:rsid w:val="00D95F32"/>
    <w:rsid w:val="00DA057F"/>
    <w:rsid w:val="00DA5789"/>
    <w:rsid w:val="00DB4989"/>
    <w:rsid w:val="00DB592B"/>
    <w:rsid w:val="00DB7A21"/>
    <w:rsid w:val="00DC5CB3"/>
    <w:rsid w:val="00DD73B3"/>
    <w:rsid w:val="00DD75C9"/>
    <w:rsid w:val="00DE0790"/>
    <w:rsid w:val="00DE76E6"/>
    <w:rsid w:val="00E2088F"/>
    <w:rsid w:val="00E21C7D"/>
    <w:rsid w:val="00E2302A"/>
    <w:rsid w:val="00E328E9"/>
    <w:rsid w:val="00E358B5"/>
    <w:rsid w:val="00E45A26"/>
    <w:rsid w:val="00E475BA"/>
    <w:rsid w:val="00E6746D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F237B"/>
    <w:rsid w:val="00F010CF"/>
    <w:rsid w:val="00F1020F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3FE"/>
    <w:rsid w:val="00F61583"/>
    <w:rsid w:val="00F74934"/>
    <w:rsid w:val="00F77569"/>
    <w:rsid w:val="00F84565"/>
    <w:rsid w:val="00FA3DED"/>
    <w:rsid w:val="00FA78DC"/>
    <w:rsid w:val="00FB0C7D"/>
    <w:rsid w:val="00FB4C79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2B9287D6-CE37-43C6-A3D3-46B11D5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35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8EE632E-7551-4F67-BE54-616BFA68C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38</cp:revision>
  <cp:lastPrinted>2016-07-15T11:55:00Z</cp:lastPrinted>
  <dcterms:created xsi:type="dcterms:W3CDTF">2018-04-05T08:52:00Z</dcterms:created>
  <dcterms:modified xsi:type="dcterms:W3CDTF">2023-07-03T17:15:00Z</dcterms:modified>
</cp:coreProperties>
</file>