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CA3" w14:textId="2C0A153E" w:rsidR="008F3D7B" w:rsidRPr="00920DFA" w:rsidRDefault="00892404" w:rsidP="00E475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20DFA">
        <w:rPr>
          <w:rFonts w:ascii="Arial" w:hAnsi="Arial" w:cs="Arial"/>
          <w:i/>
          <w:sz w:val="20"/>
          <w:szCs w:val="20"/>
        </w:rPr>
        <w:t xml:space="preserve">Załącznik nr </w:t>
      </w:r>
      <w:r w:rsidR="00444F17" w:rsidRPr="00920DFA">
        <w:rPr>
          <w:rFonts w:ascii="Arial" w:hAnsi="Arial" w:cs="Arial"/>
          <w:i/>
          <w:sz w:val="20"/>
          <w:szCs w:val="20"/>
        </w:rPr>
        <w:t>3</w:t>
      </w:r>
      <w:r w:rsidRPr="00920DFA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6BF9F059" w14:textId="77777777" w:rsidR="008F3D7B" w:rsidRPr="00920DFA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6E867F30" w14:textId="77777777" w:rsidR="008F3D7B" w:rsidRPr="00920DFA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38CA5431" w14:textId="77777777" w:rsidR="00892404" w:rsidRPr="00920DFA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………………………………………………….</w:t>
      </w:r>
    </w:p>
    <w:p w14:paraId="450CAA1A" w14:textId="77777777" w:rsidR="00892404" w:rsidRPr="00920DFA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miejscowość, data</w:t>
      </w:r>
    </w:p>
    <w:p w14:paraId="64B455CF" w14:textId="77777777" w:rsidR="00E475BA" w:rsidRPr="00920DFA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AA9CA7E" w14:textId="77777777" w:rsidR="00222265" w:rsidRPr="00920DFA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54CD5FD" w14:textId="77777777" w:rsidR="00E475BA" w:rsidRPr="00920DFA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1E67A2B" w14:textId="77777777" w:rsidR="00892404" w:rsidRPr="00920DFA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…………………………………………………………</w:t>
      </w:r>
    </w:p>
    <w:p w14:paraId="51E98B7A" w14:textId="65599A02" w:rsidR="00B55534" w:rsidRPr="00920DFA" w:rsidRDefault="00877803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P</w:t>
      </w:r>
      <w:r w:rsidR="0048525C" w:rsidRPr="00920DFA">
        <w:rPr>
          <w:rFonts w:ascii="Arial" w:hAnsi="Arial" w:cs="Arial"/>
          <w:sz w:val="22"/>
          <w:szCs w:val="20"/>
        </w:rPr>
        <w:t>ieczęć</w:t>
      </w:r>
      <w:r w:rsidRPr="00920DFA">
        <w:rPr>
          <w:rFonts w:ascii="Arial" w:hAnsi="Arial" w:cs="Arial"/>
          <w:sz w:val="22"/>
          <w:szCs w:val="20"/>
        </w:rPr>
        <w:t xml:space="preserve"> </w:t>
      </w:r>
      <w:r w:rsidR="0058725D">
        <w:rPr>
          <w:rFonts w:ascii="Arial" w:hAnsi="Arial" w:cs="Arial"/>
          <w:sz w:val="22"/>
          <w:szCs w:val="20"/>
        </w:rPr>
        <w:t>Oferenta</w:t>
      </w:r>
    </w:p>
    <w:p w14:paraId="0798A895" w14:textId="77777777" w:rsidR="00B55534" w:rsidRPr="00920DFA" w:rsidRDefault="00B5553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12C44C8" w14:textId="77777777" w:rsidR="00941AF2" w:rsidRPr="00920DFA" w:rsidRDefault="00941AF2" w:rsidP="00941AF2">
      <w:pPr>
        <w:spacing w:before="120" w:line="240" w:lineRule="auto"/>
        <w:jc w:val="center"/>
        <w:rPr>
          <w:rFonts w:ascii="Arial" w:eastAsia="Arial Unicode MS" w:hAnsi="Arial" w:cs="Arial"/>
          <w:b/>
          <w:szCs w:val="20"/>
          <w:lang w:eastAsia="pl-PL"/>
        </w:rPr>
      </w:pPr>
    </w:p>
    <w:p w14:paraId="55A3FF21" w14:textId="77777777" w:rsidR="00941AF2" w:rsidRPr="00920DFA" w:rsidRDefault="00941AF2" w:rsidP="00941AF2">
      <w:pPr>
        <w:spacing w:line="240" w:lineRule="auto"/>
        <w:jc w:val="left"/>
        <w:rPr>
          <w:rFonts w:ascii="Arial" w:eastAsia="Times New Roman" w:hAnsi="Arial" w:cs="Arial"/>
          <w:szCs w:val="20"/>
          <w:lang w:eastAsia="pl-PL"/>
        </w:rPr>
      </w:pPr>
    </w:p>
    <w:p w14:paraId="677EF00D" w14:textId="32F7B442" w:rsidR="007C5053" w:rsidRPr="0069391B" w:rsidRDefault="0069391B" w:rsidP="00CF51AB">
      <w:pPr>
        <w:spacing w:after="0"/>
        <w:rPr>
          <w:rFonts w:ascii="Arial" w:hAnsi="Arial" w:cs="Arial"/>
          <w:b/>
          <w:szCs w:val="20"/>
        </w:rPr>
      </w:pPr>
      <w:r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Dotyczy zapytania ofertowego </w:t>
      </w:r>
      <w:r w:rsidR="00D84BA8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z dnia </w:t>
      </w:r>
      <w:r w:rsidR="000F51C7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>…………….</w:t>
      </w:r>
      <w:r w:rsidR="00D84BA8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>. dotyczącego</w:t>
      </w:r>
      <w:r w:rsidR="000B795D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 </w:t>
      </w:r>
      <w:r w:rsidRPr="00101A52">
        <w:rPr>
          <w:rFonts w:ascii="Arial" w:hAnsi="Arial" w:cs="Arial"/>
          <w:b/>
          <w:szCs w:val="20"/>
        </w:rPr>
        <w:t>zakupu</w:t>
      </w:r>
      <w:r w:rsidR="00CF51AB" w:rsidRPr="00CF51AB">
        <w:rPr>
          <w:rFonts w:ascii="Arial" w:hAnsi="Arial" w:cs="Arial"/>
          <w:b/>
          <w:szCs w:val="20"/>
        </w:rPr>
        <w:t xml:space="preserve"> </w:t>
      </w:r>
      <w:r w:rsidR="003E0600" w:rsidRPr="00B81393">
        <w:rPr>
          <w:rFonts w:ascii="Arial" w:hAnsi="Arial" w:cs="Arial"/>
          <w:b/>
          <w:szCs w:val="20"/>
        </w:rPr>
        <w:t>zestawu narzędzi wtryskowych do produkcji ciśnieniowego nawiewnika okiennego z manualnym przymknięciem z czerpnią powietrza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.</w:t>
      </w:r>
    </w:p>
    <w:p w14:paraId="0F7F8349" w14:textId="32E49681" w:rsidR="00941AF2" w:rsidRPr="00920DFA" w:rsidRDefault="00941AF2" w:rsidP="0089041D">
      <w:pP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29DC4962" w14:textId="77777777" w:rsidR="00941AF2" w:rsidRPr="00920DFA" w:rsidRDefault="00941AF2" w:rsidP="00941AF2">
      <w:pPr>
        <w:rPr>
          <w:rFonts w:ascii="Arial" w:hAnsi="Arial" w:cs="Arial"/>
          <w:szCs w:val="20"/>
        </w:rPr>
      </w:pPr>
    </w:p>
    <w:p w14:paraId="02F8017B" w14:textId="695CCFD0" w:rsidR="00941AF2" w:rsidRPr="00920DFA" w:rsidRDefault="00941AF2" w:rsidP="00941AF2">
      <w:pPr>
        <w:jc w:val="center"/>
        <w:rPr>
          <w:rFonts w:ascii="Arial" w:hAnsi="Arial" w:cs="Arial"/>
          <w:b/>
          <w:szCs w:val="20"/>
        </w:rPr>
      </w:pPr>
      <w:r w:rsidRPr="00920DFA">
        <w:rPr>
          <w:rFonts w:ascii="Arial" w:hAnsi="Arial" w:cs="Arial"/>
          <w:b/>
          <w:szCs w:val="20"/>
        </w:rPr>
        <w:t xml:space="preserve">OŚWIADCZENIE O </w:t>
      </w:r>
      <w:r w:rsidR="00444F17" w:rsidRPr="00920DFA">
        <w:rPr>
          <w:rFonts w:ascii="Arial" w:hAnsi="Arial" w:cs="Arial"/>
          <w:b/>
          <w:szCs w:val="20"/>
        </w:rPr>
        <w:t>POSIADANIU ZASOBÓW TECHNICZNYCH I FINANSOWYCH DO REALIZACJI ZAMÓWIENIA</w:t>
      </w:r>
    </w:p>
    <w:p w14:paraId="7F5D8D18" w14:textId="77777777" w:rsidR="00941AF2" w:rsidRPr="00920DFA" w:rsidRDefault="00941AF2" w:rsidP="00941AF2">
      <w:pPr>
        <w:rPr>
          <w:rFonts w:ascii="Arial" w:hAnsi="Arial" w:cs="Arial"/>
          <w:szCs w:val="20"/>
        </w:rPr>
      </w:pPr>
    </w:p>
    <w:p w14:paraId="57BEF988" w14:textId="77777777" w:rsidR="00444F17" w:rsidRPr="00920DFA" w:rsidRDefault="00444F17" w:rsidP="00444F17">
      <w:pPr>
        <w:rPr>
          <w:rFonts w:ascii="Arial" w:hAnsi="Arial" w:cs="Arial"/>
          <w:szCs w:val="20"/>
        </w:rPr>
      </w:pPr>
    </w:p>
    <w:p w14:paraId="1080966D" w14:textId="3EDDA1D4" w:rsidR="00941AF2" w:rsidRPr="00D2445C" w:rsidRDefault="00941AF2" w:rsidP="00CF51AB">
      <w:pPr>
        <w:spacing w:after="0"/>
        <w:rPr>
          <w:rFonts w:ascii="Arial" w:hAnsi="Arial" w:cs="Arial"/>
          <w:szCs w:val="20"/>
        </w:rPr>
      </w:pPr>
      <w:r w:rsidRPr="00920DFA">
        <w:rPr>
          <w:rFonts w:ascii="Arial" w:hAnsi="Arial" w:cs="Arial"/>
          <w:szCs w:val="20"/>
        </w:rPr>
        <w:t xml:space="preserve">Oświadczam, że </w:t>
      </w:r>
      <w:r w:rsidR="00A76DD0">
        <w:rPr>
          <w:rFonts w:ascii="Arial" w:hAnsi="Arial" w:cs="Arial"/>
          <w:szCs w:val="20"/>
        </w:rPr>
        <w:t xml:space="preserve">firma </w:t>
      </w:r>
      <w:r w:rsidR="00D84BA8" w:rsidRPr="00920DFA">
        <w:rPr>
          <w:rFonts w:ascii="Arial" w:hAnsi="Arial" w:cs="Arial"/>
          <w:szCs w:val="20"/>
        </w:rPr>
        <w:t>……………………..</w:t>
      </w:r>
      <w:r w:rsidR="00A76DD0">
        <w:rPr>
          <w:rFonts w:ascii="Arial" w:hAnsi="Arial" w:cs="Arial"/>
          <w:szCs w:val="20"/>
        </w:rPr>
        <w:t>, którą reprezentuję,</w:t>
      </w:r>
      <w:r w:rsidRPr="00920DFA">
        <w:rPr>
          <w:rFonts w:ascii="Arial" w:hAnsi="Arial" w:cs="Arial"/>
          <w:szCs w:val="20"/>
        </w:rPr>
        <w:t xml:space="preserve"> </w:t>
      </w:r>
      <w:r w:rsidR="00444F17" w:rsidRPr="00920DFA">
        <w:rPr>
          <w:rFonts w:ascii="Arial" w:hAnsi="Arial" w:cs="Arial"/>
          <w:szCs w:val="20"/>
        </w:rPr>
        <w:t>posiada wszelkie niezbędne zasoby do realiz</w:t>
      </w:r>
      <w:r w:rsidR="00444F17" w:rsidRPr="00CF51AB">
        <w:rPr>
          <w:rFonts w:ascii="Arial" w:hAnsi="Arial" w:cs="Arial"/>
          <w:szCs w:val="20"/>
        </w:rPr>
        <w:t>acji zamówienia dotyczącego</w:t>
      </w:r>
      <w:r w:rsidR="000B795D" w:rsidRPr="00CF51AB">
        <w:rPr>
          <w:rFonts w:ascii="Arial" w:hAnsi="Arial" w:cs="Arial"/>
          <w:szCs w:val="20"/>
        </w:rPr>
        <w:t xml:space="preserve"> </w:t>
      </w:r>
      <w:r w:rsidR="0069391B" w:rsidRPr="00CF51AB">
        <w:rPr>
          <w:rFonts w:ascii="Arial" w:hAnsi="Arial" w:cs="Arial"/>
          <w:szCs w:val="20"/>
        </w:rPr>
        <w:t>zakupu</w:t>
      </w:r>
      <w:r w:rsidR="00CF51AB" w:rsidRPr="00CF51AB">
        <w:rPr>
          <w:rFonts w:ascii="Arial" w:hAnsi="Arial" w:cs="Arial"/>
          <w:szCs w:val="20"/>
        </w:rPr>
        <w:t xml:space="preserve"> </w:t>
      </w:r>
      <w:r w:rsidR="003E0600" w:rsidRPr="003E0600">
        <w:rPr>
          <w:rFonts w:ascii="Arial" w:hAnsi="Arial" w:cs="Arial"/>
          <w:szCs w:val="20"/>
        </w:rPr>
        <w:t>zestawu narzędzi wtryskowych do produkcji ciśnieniowego nawiewnika okiennego z manualnym przymknięciem z czerpnią powietrza</w:t>
      </w:r>
      <w:r w:rsidR="007C5053" w:rsidRPr="00CF51AB">
        <w:rPr>
          <w:rFonts w:ascii="Arial" w:hAnsi="Arial" w:cs="Arial"/>
          <w:szCs w:val="20"/>
        </w:rPr>
        <w:t>.</w:t>
      </w:r>
    </w:p>
    <w:p w14:paraId="60416263" w14:textId="0030E996" w:rsidR="00CF51AB" w:rsidRDefault="00CF51AB" w:rsidP="002A5E49">
      <w:pPr>
        <w:rPr>
          <w:rFonts w:ascii="Arial" w:hAnsi="Arial" w:cs="Arial"/>
          <w:szCs w:val="20"/>
        </w:rPr>
      </w:pPr>
    </w:p>
    <w:p w14:paraId="4921A51F" w14:textId="77777777" w:rsidR="00CF51AB" w:rsidRDefault="00CF51AB" w:rsidP="002A5E49">
      <w:pPr>
        <w:rPr>
          <w:rFonts w:ascii="Arial" w:hAnsi="Arial" w:cs="Arial"/>
          <w:szCs w:val="20"/>
        </w:rPr>
      </w:pPr>
    </w:p>
    <w:p w14:paraId="06B91774" w14:textId="77777777" w:rsidR="00CF51AB" w:rsidRPr="00920DFA" w:rsidRDefault="00CF51AB" w:rsidP="002A5E49">
      <w:pPr>
        <w:rPr>
          <w:rFonts w:ascii="Arial" w:hAnsi="Arial" w:cs="Arial"/>
          <w:szCs w:val="20"/>
        </w:rPr>
      </w:pPr>
    </w:p>
    <w:p w14:paraId="30179CF4" w14:textId="77777777" w:rsidR="00941AF2" w:rsidRPr="00920DFA" w:rsidRDefault="00941AF2" w:rsidP="00941AF2">
      <w:pPr>
        <w:jc w:val="right"/>
        <w:rPr>
          <w:rFonts w:ascii="Arial" w:hAnsi="Arial" w:cs="Arial"/>
          <w:szCs w:val="20"/>
        </w:rPr>
      </w:pPr>
      <w:r w:rsidRPr="00920DFA">
        <w:rPr>
          <w:rFonts w:ascii="Arial" w:hAnsi="Arial" w:cs="Arial"/>
          <w:szCs w:val="20"/>
        </w:rPr>
        <w:t>……………........................................</w:t>
      </w:r>
    </w:p>
    <w:p w14:paraId="5BABAF03" w14:textId="4E95B5B4" w:rsidR="0002001D" w:rsidRPr="0002001D" w:rsidRDefault="00D84BA8" w:rsidP="00D84BA8">
      <w:pPr>
        <w:pStyle w:val="Default"/>
        <w:ind w:left="3540" w:firstLine="708"/>
        <w:jc w:val="right"/>
        <w:rPr>
          <w:rFonts w:ascii="Arial" w:hAnsi="Arial" w:cs="Arial"/>
          <w:szCs w:val="20"/>
        </w:rPr>
      </w:pPr>
      <w:r w:rsidRPr="00920DFA">
        <w:rPr>
          <w:rFonts w:ascii="Arial" w:hAnsi="Arial" w:cs="Arial"/>
          <w:i/>
          <w:sz w:val="22"/>
          <w:szCs w:val="20"/>
        </w:rPr>
        <w:t xml:space="preserve">pieczęć i podpis </w:t>
      </w:r>
      <w:r w:rsidR="0058725D">
        <w:rPr>
          <w:rFonts w:ascii="Arial" w:hAnsi="Arial" w:cs="Arial"/>
          <w:i/>
          <w:sz w:val="22"/>
          <w:szCs w:val="20"/>
        </w:rPr>
        <w:t>Oferenta</w:t>
      </w:r>
      <w:r w:rsidRPr="00920DFA">
        <w:rPr>
          <w:rFonts w:ascii="Arial" w:hAnsi="Arial" w:cs="Arial"/>
          <w:i/>
          <w:sz w:val="22"/>
          <w:szCs w:val="20"/>
        </w:rPr>
        <w:t xml:space="preserve"> lub osoby upoważnionej do reprezentowania </w:t>
      </w:r>
      <w:r w:rsidR="0058725D">
        <w:rPr>
          <w:rFonts w:ascii="Arial" w:hAnsi="Arial" w:cs="Arial"/>
          <w:i/>
          <w:sz w:val="22"/>
          <w:szCs w:val="20"/>
        </w:rPr>
        <w:t>Oferenta</w:t>
      </w:r>
    </w:p>
    <w:sectPr w:rsidR="0002001D" w:rsidRPr="0002001D" w:rsidSect="006B5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7C27" w14:textId="77777777" w:rsidR="00B14A54" w:rsidRDefault="00B14A54" w:rsidP="0096319C">
      <w:pPr>
        <w:spacing w:after="0" w:line="240" w:lineRule="auto"/>
      </w:pPr>
      <w:r>
        <w:separator/>
      </w:r>
    </w:p>
  </w:endnote>
  <w:endnote w:type="continuationSeparator" w:id="0">
    <w:p w14:paraId="01CA8098" w14:textId="77777777" w:rsidR="00B14A54" w:rsidRDefault="00B14A5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C375" w14:textId="77777777" w:rsidR="00CF51AB" w:rsidRDefault="00CF5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088" w14:textId="3EF5B6B1" w:rsidR="0002001D" w:rsidRPr="007C5053" w:rsidRDefault="0002001D" w:rsidP="007C5053">
    <w:pPr>
      <w:pStyle w:val="Stopka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9649" w14:textId="77777777" w:rsidR="00CF51AB" w:rsidRDefault="00CF5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2302" w14:textId="77777777" w:rsidR="00B14A54" w:rsidRDefault="00B14A54" w:rsidP="0096319C">
      <w:pPr>
        <w:spacing w:after="0" w:line="240" w:lineRule="auto"/>
      </w:pPr>
      <w:r>
        <w:separator/>
      </w:r>
    </w:p>
  </w:footnote>
  <w:footnote w:type="continuationSeparator" w:id="0">
    <w:p w14:paraId="185BBC77" w14:textId="77777777" w:rsidR="00B14A54" w:rsidRDefault="00B14A5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6944" w14:textId="77777777" w:rsidR="00CF51AB" w:rsidRDefault="00CF5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AEAE" w14:textId="28FF16F5" w:rsidR="00036339" w:rsidRDefault="00CF51AB" w:rsidP="006B599B">
    <w:pPr>
      <w:pStyle w:val="Nagwek"/>
      <w:jc w:val="center"/>
      <w:rPr>
        <w:noProof/>
        <w:lang w:eastAsia="pl-PL"/>
      </w:rPr>
    </w:pPr>
    <w:r w:rsidRPr="00511A4B">
      <w:rPr>
        <w:rFonts w:eastAsia="Times New Roman"/>
        <w:noProof/>
        <w:szCs w:val="24"/>
      </w:rPr>
      <w:drawing>
        <wp:inline distT="0" distB="0" distL="0" distR="0" wp14:anchorId="5D207674" wp14:editId="416D203D">
          <wp:extent cx="5756275" cy="935355"/>
          <wp:effectExtent l="0" t="0" r="0" b="0"/>
          <wp:docPr id="2" name="Obraz 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4F03" w14:textId="77777777" w:rsidR="00CF51AB" w:rsidRDefault="00CF5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A39"/>
    <w:multiLevelType w:val="multilevel"/>
    <w:tmpl w:val="88BE478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F81EAA"/>
    <w:multiLevelType w:val="hybridMultilevel"/>
    <w:tmpl w:val="0BB0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BE6"/>
    <w:multiLevelType w:val="multilevel"/>
    <w:tmpl w:val="16E493F8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D3B4DEA"/>
    <w:multiLevelType w:val="hybridMultilevel"/>
    <w:tmpl w:val="101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E451A"/>
    <w:multiLevelType w:val="hybridMultilevel"/>
    <w:tmpl w:val="5EF4317C"/>
    <w:lvl w:ilvl="0" w:tplc="0CFC9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2B24"/>
    <w:multiLevelType w:val="hybridMultilevel"/>
    <w:tmpl w:val="F3A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0517"/>
    <w:multiLevelType w:val="hybridMultilevel"/>
    <w:tmpl w:val="2C52C9DC"/>
    <w:lvl w:ilvl="0" w:tplc="DF78BAEA">
      <w:start w:val="4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44B6"/>
    <w:multiLevelType w:val="multilevel"/>
    <w:tmpl w:val="1B84E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24D77BD6"/>
    <w:multiLevelType w:val="hybridMultilevel"/>
    <w:tmpl w:val="40C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5547"/>
    <w:multiLevelType w:val="hybridMultilevel"/>
    <w:tmpl w:val="7D72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D21CD"/>
    <w:multiLevelType w:val="hybridMultilevel"/>
    <w:tmpl w:val="008EC85A"/>
    <w:lvl w:ilvl="0" w:tplc="FF2CD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75A5F"/>
    <w:multiLevelType w:val="hybridMultilevel"/>
    <w:tmpl w:val="EF1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4A77"/>
    <w:multiLevelType w:val="hybridMultilevel"/>
    <w:tmpl w:val="6C40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04325"/>
    <w:multiLevelType w:val="hybridMultilevel"/>
    <w:tmpl w:val="4622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3379"/>
    <w:multiLevelType w:val="hybridMultilevel"/>
    <w:tmpl w:val="CF2C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577B58A3"/>
    <w:multiLevelType w:val="hybridMultilevel"/>
    <w:tmpl w:val="4A12F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3BB"/>
    <w:multiLevelType w:val="hybridMultilevel"/>
    <w:tmpl w:val="E94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5166F"/>
    <w:multiLevelType w:val="hybridMultilevel"/>
    <w:tmpl w:val="9B86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0158"/>
    <w:multiLevelType w:val="hybridMultilevel"/>
    <w:tmpl w:val="980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74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6910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07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781930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136699">
    <w:abstractNumId w:val="5"/>
  </w:num>
  <w:num w:numId="6" w16cid:durableId="1832140490">
    <w:abstractNumId w:val="11"/>
  </w:num>
  <w:num w:numId="7" w16cid:durableId="1729651121">
    <w:abstractNumId w:val="3"/>
  </w:num>
  <w:num w:numId="8" w16cid:durableId="1710378315">
    <w:abstractNumId w:val="8"/>
  </w:num>
  <w:num w:numId="9" w16cid:durableId="672494911">
    <w:abstractNumId w:val="1"/>
  </w:num>
  <w:num w:numId="10" w16cid:durableId="1968243194">
    <w:abstractNumId w:val="4"/>
  </w:num>
  <w:num w:numId="11" w16cid:durableId="534345667">
    <w:abstractNumId w:val="22"/>
  </w:num>
  <w:num w:numId="12" w16cid:durableId="569384095">
    <w:abstractNumId w:val="21"/>
  </w:num>
  <w:num w:numId="13" w16cid:durableId="278689121">
    <w:abstractNumId w:val="16"/>
  </w:num>
  <w:num w:numId="14" w16cid:durableId="1047292363">
    <w:abstractNumId w:val="2"/>
  </w:num>
  <w:num w:numId="15" w16cid:durableId="613171540">
    <w:abstractNumId w:val="7"/>
  </w:num>
  <w:num w:numId="16" w16cid:durableId="570698203">
    <w:abstractNumId w:val="14"/>
  </w:num>
  <w:num w:numId="17" w16cid:durableId="161894392">
    <w:abstractNumId w:val="18"/>
  </w:num>
  <w:num w:numId="18" w16cid:durableId="1160778260">
    <w:abstractNumId w:val="20"/>
  </w:num>
  <w:num w:numId="19" w16cid:durableId="1110123860">
    <w:abstractNumId w:val="13"/>
  </w:num>
  <w:num w:numId="20" w16cid:durableId="2036611147">
    <w:abstractNumId w:val="23"/>
  </w:num>
  <w:num w:numId="21" w16cid:durableId="258024714">
    <w:abstractNumId w:val="15"/>
  </w:num>
  <w:num w:numId="22" w16cid:durableId="622731871">
    <w:abstractNumId w:val="12"/>
  </w:num>
  <w:num w:numId="23" w16cid:durableId="796683112">
    <w:abstractNumId w:val="17"/>
  </w:num>
  <w:num w:numId="24" w16cid:durableId="112526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404"/>
    <w:rsid w:val="0002001D"/>
    <w:rsid w:val="00036339"/>
    <w:rsid w:val="00042368"/>
    <w:rsid w:val="00063319"/>
    <w:rsid w:val="00094FC4"/>
    <w:rsid w:val="000B795D"/>
    <w:rsid w:val="000C5277"/>
    <w:rsid w:val="000C740E"/>
    <w:rsid w:val="000E4104"/>
    <w:rsid w:val="000F51C7"/>
    <w:rsid w:val="000F62FD"/>
    <w:rsid w:val="000F6C5B"/>
    <w:rsid w:val="0010027F"/>
    <w:rsid w:val="00113BDE"/>
    <w:rsid w:val="001204F8"/>
    <w:rsid w:val="001326C9"/>
    <w:rsid w:val="00132E52"/>
    <w:rsid w:val="00135CDB"/>
    <w:rsid w:val="00142081"/>
    <w:rsid w:val="00142176"/>
    <w:rsid w:val="0014349E"/>
    <w:rsid w:val="00147904"/>
    <w:rsid w:val="001509F8"/>
    <w:rsid w:val="00152470"/>
    <w:rsid w:val="001644B1"/>
    <w:rsid w:val="00181BC6"/>
    <w:rsid w:val="00185556"/>
    <w:rsid w:val="00196B30"/>
    <w:rsid w:val="001B5956"/>
    <w:rsid w:val="001C4B21"/>
    <w:rsid w:val="001C7150"/>
    <w:rsid w:val="001D5AAF"/>
    <w:rsid w:val="001E32D3"/>
    <w:rsid w:val="001E424C"/>
    <w:rsid w:val="002006AF"/>
    <w:rsid w:val="002013DC"/>
    <w:rsid w:val="0020248C"/>
    <w:rsid w:val="002063C1"/>
    <w:rsid w:val="00215FC2"/>
    <w:rsid w:val="00222265"/>
    <w:rsid w:val="00224380"/>
    <w:rsid w:val="00231522"/>
    <w:rsid w:val="00231A31"/>
    <w:rsid w:val="00233EDC"/>
    <w:rsid w:val="00236B00"/>
    <w:rsid w:val="00237686"/>
    <w:rsid w:val="00244013"/>
    <w:rsid w:val="00244043"/>
    <w:rsid w:val="00251968"/>
    <w:rsid w:val="00252C1E"/>
    <w:rsid w:val="002538BF"/>
    <w:rsid w:val="0026422D"/>
    <w:rsid w:val="00264F14"/>
    <w:rsid w:val="0027792E"/>
    <w:rsid w:val="00281782"/>
    <w:rsid w:val="00285766"/>
    <w:rsid w:val="002A08AD"/>
    <w:rsid w:val="002A5E49"/>
    <w:rsid w:val="002B2068"/>
    <w:rsid w:val="002C7755"/>
    <w:rsid w:val="002D117D"/>
    <w:rsid w:val="002D4D56"/>
    <w:rsid w:val="002D77A2"/>
    <w:rsid w:val="002E5DF7"/>
    <w:rsid w:val="002F2CA9"/>
    <w:rsid w:val="002F5127"/>
    <w:rsid w:val="0030021B"/>
    <w:rsid w:val="003046CD"/>
    <w:rsid w:val="0031650E"/>
    <w:rsid w:val="0034237A"/>
    <w:rsid w:val="00353167"/>
    <w:rsid w:val="00356B6B"/>
    <w:rsid w:val="003619E5"/>
    <w:rsid w:val="003643C2"/>
    <w:rsid w:val="00364E8F"/>
    <w:rsid w:val="00375EE8"/>
    <w:rsid w:val="003851D9"/>
    <w:rsid w:val="003A237F"/>
    <w:rsid w:val="003B0145"/>
    <w:rsid w:val="003B2029"/>
    <w:rsid w:val="003B6F17"/>
    <w:rsid w:val="003C3867"/>
    <w:rsid w:val="003E0600"/>
    <w:rsid w:val="003F03DB"/>
    <w:rsid w:val="003F594D"/>
    <w:rsid w:val="0041086E"/>
    <w:rsid w:val="00414448"/>
    <w:rsid w:val="00421D64"/>
    <w:rsid w:val="004254FC"/>
    <w:rsid w:val="00430AB6"/>
    <w:rsid w:val="004357DD"/>
    <w:rsid w:val="0044133A"/>
    <w:rsid w:val="00444F17"/>
    <w:rsid w:val="00447A39"/>
    <w:rsid w:val="004541E8"/>
    <w:rsid w:val="0046421A"/>
    <w:rsid w:val="00465605"/>
    <w:rsid w:val="00467FB1"/>
    <w:rsid w:val="004740B5"/>
    <w:rsid w:val="00475431"/>
    <w:rsid w:val="00483E3D"/>
    <w:rsid w:val="0048525C"/>
    <w:rsid w:val="00490ECE"/>
    <w:rsid w:val="004A3D48"/>
    <w:rsid w:val="004A517F"/>
    <w:rsid w:val="004B17AB"/>
    <w:rsid w:val="004B2C9C"/>
    <w:rsid w:val="004B36F2"/>
    <w:rsid w:val="004D725C"/>
    <w:rsid w:val="004F03CC"/>
    <w:rsid w:val="00503E6A"/>
    <w:rsid w:val="00522C07"/>
    <w:rsid w:val="00524496"/>
    <w:rsid w:val="0052492A"/>
    <w:rsid w:val="0054126F"/>
    <w:rsid w:val="005442CB"/>
    <w:rsid w:val="0056610B"/>
    <w:rsid w:val="005664F5"/>
    <w:rsid w:val="00567D2E"/>
    <w:rsid w:val="00572449"/>
    <w:rsid w:val="0058040C"/>
    <w:rsid w:val="0058725D"/>
    <w:rsid w:val="0059109A"/>
    <w:rsid w:val="005A65B1"/>
    <w:rsid w:val="005C57C3"/>
    <w:rsid w:val="005D30C9"/>
    <w:rsid w:val="005F57AD"/>
    <w:rsid w:val="005F7237"/>
    <w:rsid w:val="006048BB"/>
    <w:rsid w:val="00610C99"/>
    <w:rsid w:val="0061685C"/>
    <w:rsid w:val="00617F01"/>
    <w:rsid w:val="00624B1A"/>
    <w:rsid w:val="00636A75"/>
    <w:rsid w:val="00653762"/>
    <w:rsid w:val="00653B61"/>
    <w:rsid w:val="00662E38"/>
    <w:rsid w:val="006667B6"/>
    <w:rsid w:val="00673CC7"/>
    <w:rsid w:val="00673E9A"/>
    <w:rsid w:val="00676D3B"/>
    <w:rsid w:val="00681F15"/>
    <w:rsid w:val="0068535A"/>
    <w:rsid w:val="0069391B"/>
    <w:rsid w:val="006A2F12"/>
    <w:rsid w:val="006A64CE"/>
    <w:rsid w:val="006B599B"/>
    <w:rsid w:val="006C140E"/>
    <w:rsid w:val="006C6D9D"/>
    <w:rsid w:val="006D0BE4"/>
    <w:rsid w:val="006D65F4"/>
    <w:rsid w:val="006E0EF7"/>
    <w:rsid w:val="0070192D"/>
    <w:rsid w:val="0070406D"/>
    <w:rsid w:val="00712C5C"/>
    <w:rsid w:val="00717BBC"/>
    <w:rsid w:val="0072789C"/>
    <w:rsid w:val="00727A57"/>
    <w:rsid w:val="00730C7B"/>
    <w:rsid w:val="00734463"/>
    <w:rsid w:val="0073446A"/>
    <w:rsid w:val="007375A2"/>
    <w:rsid w:val="007501B6"/>
    <w:rsid w:val="007532CE"/>
    <w:rsid w:val="00757D8A"/>
    <w:rsid w:val="0076741F"/>
    <w:rsid w:val="00776FEC"/>
    <w:rsid w:val="00784D7B"/>
    <w:rsid w:val="00785023"/>
    <w:rsid w:val="00787B85"/>
    <w:rsid w:val="007A0F4A"/>
    <w:rsid w:val="007A3AB1"/>
    <w:rsid w:val="007A530F"/>
    <w:rsid w:val="007B018E"/>
    <w:rsid w:val="007B06AA"/>
    <w:rsid w:val="007B2D17"/>
    <w:rsid w:val="007B3439"/>
    <w:rsid w:val="007C3F13"/>
    <w:rsid w:val="007C4B8D"/>
    <w:rsid w:val="007C5053"/>
    <w:rsid w:val="007D1A7C"/>
    <w:rsid w:val="007D55AC"/>
    <w:rsid w:val="007F20E2"/>
    <w:rsid w:val="007F26BE"/>
    <w:rsid w:val="007F4367"/>
    <w:rsid w:val="007F65C4"/>
    <w:rsid w:val="007F6C6B"/>
    <w:rsid w:val="00814B83"/>
    <w:rsid w:val="00817834"/>
    <w:rsid w:val="00817B1E"/>
    <w:rsid w:val="00832971"/>
    <w:rsid w:val="008441A9"/>
    <w:rsid w:val="00862852"/>
    <w:rsid w:val="00877803"/>
    <w:rsid w:val="0088796A"/>
    <w:rsid w:val="0089041D"/>
    <w:rsid w:val="00892404"/>
    <w:rsid w:val="008A0A05"/>
    <w:rsid w:val="008A282A"/>
    <w:rsid w:val="008B669C"/>
    <w:rsid w:val="008C1EA0"/>
    <w:rsid w:val="008C65E8"/>
    <w:rsid w:val="008E3DDE"/>
    <w:rsid w:val="008F2386"/>
    <w:rsid w:val="008F3D7B"/>
    <w:rsid w:val="0091454B"/>
    <w:rsid w:val="00920DFA"/>
    <w:rsid w:val="00923B60"/>
    <w:rsid w:val="00925055"/>
    <w:rsid w:val="00935321"/>
    <w:rsid w:val="00941AF2"/>
    <w:rsid w:val="009552A9"/>
    <w:rsid w:val="0096044F"/>
    <w:rsid w:val="0096319C"/>
    <w:rsid w:val="0096662C"/>
    <w:rsid w:val="00972C51"/>
    <w:rsid w:val="009767B1"/>
    <w:rsid w:val="00983E08"/>
    <w:rsid w:val="00993F56"/>
    <w:rsid w:val="009A0FB6"/>
    <w:rsid w:val="009C32E0"/>
    <w:rsid w:val="009D05DD"/>
    <w:rsid w:val="009D59E0"/>
    <w:rsid w:val="009D7497"/>
    <w:rsid w:val="009F1F32"/>
    <w:rsid w:val="009F4A61"/>
    <w:rsid w:val="00A02178"/>
    <w:rsid w:val="00A02DF9"/>
    <w:rsid w:val="00A0314D"/>
    <w:rsid w:val="00A12411"/>
    <w:rsid w:val="00A21659"/>
    <w:rsid w:val="00A247DD"/>
    <w:rsid w:val="00A25D2B"/>
    <w:rsid w:val="00A33D0B"/>
    <w:rsid w:val="00A42E37"/>
    <w:rsid w:val="00A45C1F"/>
    <w:rsid w:val="00A5232C"/>
    <w:rsid w:val="00A60654"/>
    <w:rsid w:val="00A6738F"/>
    <w:rsid w:val="00A72DF6"/>
    <w:rsid w:val="00A76DD0"/>
    <w:rsid w:val="00A86921"/>
    <w:rsid w:val="00A86DA2"/>
    <w:rsid w:val="00A87560"/>
    <w:rsid w:val="00A8766E"/>
    <w:rsid w:val="00A87BF4"/>
    <w:rsid w:val="00A91402"/>
    <w:rsid w:val="00AB08A2"/>
    <w:rsid w:val="00AB459D"/>
    <w:rsid w:val="00AC16EC"/>
    <w:rsid w:val="00AC6F71"/>
    <w:rsid w:val="00AD30BB"/>
    <w:rsid w:val="00AE4330"/>
    <w:rsid w:val="00AE7424"/>
    <w:rsid w:val="00AF2EB4"/>
    <w:rsid w:val="00AF7A55"/>
    <w:rsid w:val="00B02524"/>
    <w:rsid w:val="00B1104D"/>
    <w:rsid w:val="00B145DC"/>
    <w:rsid w:val="00B14A54"/>
    <w:rsid w:val="00B356F2"/>
    <w:rsid w:val="00B55534"/>
    <w:rsid w:val="00B555FE"/>
    <w:rsid w:val="00B60DD9"/>
    <w:rsid w:val="00B723ED"/>
    <w:rsid w:val="00B76BA8"/>
    <w:rsid w:val="00B824D7"/>
    <w:rsid w:val="00B91B2F"/>
    <w:rsid w:val="00B939F0"/>
    <w:rsid w:val="00B9403F"/>
    <w:rsid w:val="00B94466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FB2"/>
    <w:rsid w:val="00C515A4"/>
    <w:rsid w:val="00C52952"/>
    <w:rsid w:val="00C52AB5"/>
    <w:rsid w:val="00C64AD0"/>
    <w:rsid w:val="00C663F8"/>
    <w:rsid w:val="00C70A3D"/>
    <w:rsid w:val="00C7148D"/>
    <w:rsid w:val="00C76C4F"/>
    <w:rsid w:val="00C817FD"/>
    <w:rsid w:val="00CA3D0C"/>
    <w:rsid w:val="00CA434D"/>
    <w:rsid w:val="00CA78B7"/>
    <w:rsid w:val="00CB0FC8"/>
    <w:rsid w:val="00CB4B55"/>
    <w:rsid w:val="00CC4996"/>
    <w:rsid w:val="00CD0E2C"/>
    <w:rsid w:val="00CD2B29"/>
    <w:rsid w:val="00CE167F"/>
    <w:rsid w:val="00CE252D"/>
    <w:rsid w:val="00CE25D8"/>
    <w:rsid w:val="00CF51AB"/>
    <w:rsid w:val="00CF7505"/>
    <w:rsid w:val="00D213E6"/>
    <w:rsid w:val="00D2445C"/>
    <w:rsid w:val="00D35FF5"/>
    <w:rsid w:val="00D36A19"/>
    <w:rsid w:val="00D3731F"/>
    <w:rsid w:val="00D40814"/>
    <w:rsid w:val="00D42C5D"/>
    <w:rsid w:val="00D56560"/>
    <w:rsid w:val="00D7407B"/>
    <w:rsid w:val="00D84BA8"/>
    <w:rsid w:val="00DA057F"/>
    <w:rsid w:val="00DA5789"/>
    <w:rsid w:val="00DB4989"/>
    <w:rsid w:val="00DB7A21"/>
    <w:rsid w:val="00DD73B3"/>
    <w:rsid w:val="00DD75C9"/>
    <w:rsid w:val="00DE0790"/>
    <w:rsid w:val="00DE4613"/>
    <w:rsid w:val="00DE76E6"/>
    <w:rsid w:val="00DF7856"/>
    <w:rsid w:val="00E2088F"/>
    <w:rsid w:val="00E21C7D"/>
    <w:rsid w:val="00E2302A"/>
    <w:rsid w:val="00E328E9"/>
    <w:rsid w:val="00E358B5"/>
    <w:rsid w:val="00E45A26"/>
    <w:rsid w:val="00E475BA"/>
    <w:rsid w:val="00E82C9F"/>
    <w:rsid w:val="00E833D9"/>
    <w:rsid w:val="00E9304B"/>
    <w:rsid w:val="00EA22D3"/>
    <w:rsid w:val="00EA7030"/>
    <w:rsid w:val="00EB3D44"/>
    <w:rsid w:val="00EB4D4C"/>
    <w:rsid w:val="00EC3C77"/>
    <w:rsid w:val="00EC6C43"/>
    <w:rsid w:val="00EC6DAC"/>
    <w:rsid w:val="00EE595A"/>
    <w:rsid w:val="00EF237B"/>
    <w:rsid w:val="00EF6EF7"/>
    <w:rsid w:val="00F010CF"/>
    <w:rsid w:val="00F1020F"/>
    <w:rsid w:val="00F172B5"/>
    <w:rsid w:val="00F24078"/>
    <w:rsid w:val="00F3509F"/>
    <w:rsid w:val="00F41864"/>
    <w:rsid w:val="00F424C3"/>
    <w:rsid w:val="00F47C7E"/>
    <w:rsid w:val="00F54F37"/>
    <w:rsid w:val="00F576CF"/>
    <w:rsid w:val="00F60036"/>
    <w:rsid w:val="00F61583"/>
    <w:rsid w:val="00F74934"/>
    <w:rsid w:val="00F77569"/>
    <w:rsid w:val="00F84565"/>
    <w:rsid w:val="00F96720"/>
    <w:rsid w:val="00FA3DED"/>
    <w:rsid w:val="00FA78DC"/>
    <w:rsid w:val="00FB0C7D"/>
    <w:rsid w:val="00FB4C79"/>
    <w:rsid w:val="00FC1787"/>
    <w:rsid w:val="00FD7BC5"/>
    <w:rsid w:val="00FE2E81"/>
    <w:rsid w:val="00FE5A1A"/>
    <w:rsid w:val="00FF0ED6"/>
    <w:rsid w:val="00FF55BE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6191"/>
  <w15:docId w15:val="{516AA766-15E4-4B00-BF58-373F83B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3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/>
    <w:rsid w:val="005D30C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5D30C9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5D30C9"/>
    <w:rPr>
      <w:rFonts w:cs="Times New Roman"/>
      <w:b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9109A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B555FE"/>
    <w:pPr>
      <w:spacing w:after="120" w:line="240" w:lineRule="auto"/>
      <w:ind w:left="740" w:hanging="360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B555FE"/>
    <w:pPr>
      <w:numPr>
        <w:numId w:val="14"/>
      </w:numPr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rsid w:val="0069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2E9E70C-9BB8-4DB2-901D-3F36DE07E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Wykrzykowska</cp:lastModifiedBy>
  <cp:revision>26</cp:revision>
  <cp:lastPrinted>2016-07-15T11:55:00Z</cp:lastPrinted>
  <dcterms:created xsi:type="dcterms:W3CDTF">2019-02-12T11:18:00Z</dcterms:created>
  <dcterms:modified xsi:type="dcterms:W3CDTF">2023-07-03T17:16:00Z</dcterms:modified>
</cp:coreProperties>
</file>