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FCA3" w14:textId="53468674" w:rsidR="008F3D7B" w:rsidRPr="00920DFA" w:rsidRDefault="00892404" w:rsidP="00E475BA">
      <w:pPr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920DFA">
        <w:rPr>
          <w:rFonts w:ascii="Arial" w:hAnsi="Arial" w:cs="Arial"/>
          <w:i/>
          <w:sz w:val="20"/>
          <w:szCs w:val="20"/>
        </w:rPr>
        <w:t xml:space="preserve">Załącznik nr </w:t>
      </w:r>
      <w:r w:rsidR="0028372C">
        <w:rPr>
          <w:rFonts w:ascii="Arial" w:hAnsi="Arial" w:cs="Arial"/>
          <w:i/>
          <w:sz w:val="20"/>
          <w:szCs w:val="20"/>
        </w:rPr>
        <w:t>5</w:t>
      </w:r>
      <w:r w:rsidRPr="00920DFA">
        <w:rPr>
          <w:rFonts w:ascii="Arial" w:hAnsi="Arial" w:cs="Arial"/>
          <w:i/>
          <w:sz w:val="20"/>
          <w:szCs w:val="20"/>
        </w:rPr>
        <w:t xml:space="preserve"> do zapytania ofertowego</w:t>
      </w:r>
    </w:p>
    <w:p w14:paraId="6BF9F059" w14:textId="77777777" w:rsidR="008F3D7B" w:rsidRPr="00920DFA" w:rsidRDefault="008F3D7B" w:rsidP="00892404">
      <w:pPr>
        <w:pStyle w:val="Default"/>
        <w:jc w:val="right"/>
        <w:rPr>
          <w:rFonts w:ascii="Arial" w:hAnsi="Arial" w:cs="Arial"/>
          <w:sz w:val="22"/>
          <w:szCs w:val="20"/>
        </w:rPr>
      </w:pPr>
    </w:p>
    <w:p w14:paraId="6E867F30" w14:textId="77777777" w:rsidR="008F3D7B" w:rsidRPr="00920DFA" w:rsidRDefault="008F3D7B" w:rsidP="00892404">
      <w:pPr>
        <w:pStyle w:val="Default"/>
        <w:jc w:val="right"/>
        <w:rPr>
          <w:rFonts w:ascii="Arial" w:hAnsi="Arial" w:cs="Arial"/>
          <w:sz w:val="22"/>
          <w:szCs w:val="20"/>
        </w:rPr>
      </w:pPr>
    </w:p>
    <w:p w14:paraId="38CA5431" w14:textId="77777777" w:rsidR="00892404" w:rsidRPr="00920DFA" w:rsidRDefault="00892404" w:rsidP="00892404">
      <w:pPr>
        <w:pStyle w:val="Default"/>
        <w:jc w:val="right"/>
        <w:rPr>
          <w:rFonts w:ascii="Arial" w:hAnsi="Arial" w:cs="Arial"/>
          <w:sz w:val="22"/>
          <w:szCs w:val="20"/>
        </w:rPr>
      </w:pPr>
      <w:r w:rsidRPr="00920DFA">
        <w:rPr>
          <w:rFonts w:ascii="Arial" w:hAnsi="Arial" w:cs="Arial"/>
          <w:sz w:val="22"/>
          <w:szCs w:val="20"/>
        </w:rPr>
        <w:t>………………………………………………….</w:t>
      </w:r>
    </w:p>
    <w:p w14:paraId="450CAA1A" w14:textId="77777777" w:rsidR="00892404" w:rsidRPr="00920DFA" w:rsidRDefault="00892404" w:rsidP="00892404">
      <w:pPr>
        <w:pStyle w:val="Default"/>
        <w:jc w:val="right"/>
        <w:rPr>
          <w:rFonts w:ascii="Arial" w:hAnsi="Arial" w:cs="Arial"/>
          <w:sz w:val="22"/>
          <w:szCs w:val="20"/>
        </w:rPr>
      </w:pPr>
      <w:r w:rsidRPr="00920DFA">
        <w:rPr>
          <w:rFonts w:ascii="Arial" w:hAnsi="Arial" w:cs="Arial"/>
          <w:sz w:val="22"/>
          <w:szCs w:val="20"/>
        </w:rPr>
        <w:t>miejscowość, data</w:t>
      </w:r>
    </w:p>
    <w:p w14:paraId="64B455CF" w14:textId="77777777" w:rsidR="00E475BA" w:rsidRPr="00920DFA" w:rsidRDefault="00E475BA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</w:p>
    <w:p w14:paraId="3AA9CA7E" w14:textId="77777777" w:rsidR="00222265" w:rsidRPr="00920DFA" w:rsidRDefault="00222265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</w:p>
    <w:p w14:paraId="754CD5FD" w14:textId="77777777" w:rsidR="00E475BA" w:rsidRPr="00920DFA" w:rsidRDefault="00E475BA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</w:p>
    <w:p w14:paraId="11E67A2B" w14:textId="77777777" w:rsidR="00892404" w:rsidRPr="00920DFA" w:rsidRDefault="00892404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920DFA">
        <w:rPr>
          <w:rFonts w:ascii="Arial" w:hAnsi="Arial" w:cs="Arial"/>
          <w:sz w:val="22"/>
          <w:szCs w:val="20"/>
        </w:rPr>
        <w:t>…………………………………………………………</w:t>
      </w:r>
    </w:p>
    <w:p w14:paraId="51E98B7A" w14:textId="65599A02" w:rsidR="00B55534" w:rsidRPr="00920DFA" w:rsidRDefault="00877803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920DFA">
        <w:rPr>
          <w:rFonts w:ascii="Arial" w:hAnsi="Arial" w:cs="Arial"/>
          <w:sz w:val="22"/>
          <w:szCs w:val="20"/>
        </w:rPr>
        <w:t>P</w:t>
      </w:r>
      <w:r w:rsidR="0048525C" w:rsidRPr="00920DFA">
        <w:rPr>
          <w:rFonts w:ascii="Arial" w:hAnsi="Arial" w:cs="Arial"/>
          <w:sz w:val="22"/>
          <w:szCs w:val="20"/>
        </w:rPr>
        <w:t>ieczęć</w:t>
      </w:r>
      <w:r w:rsidRPr="00920DFA">
        <w:rPr>
          <w:rFonts w:ascii="Arial" w:hAnsi="Arial" w:cs="Arial"/>
          <w:sz w:val="22"/>
          <w:szCs w:val="20"/>
        </w:rPr>
        <w:t xml:space="preserve"> </w:t>
      </w:r>
      <w:r w:rsidR="0058725D">
        <w:rPr>
          <w:rFonts w:ascii="Arial" w:hAnsi="Arial" w:cs="Arial"/>
          <w:sz w:val="22"/>
          <w:szCs w:val="20"/>
        </w:rPr>
        <w:t>Oferenta</w:t>
      </w:r>
    </w:p>
    <w:p w14:paraId="0798A895" w14:textId="77777777" w:rsidR="00B55534" w:rsidRPr="00920DFA" w:rsidRDefault="00B55534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</w:p>
    <w:p w14:paraId="312C44C8" w14:textId="77777777" w:rsidR="00941AF2" w:rsidRPr="00920DFA" w:rsidRDefault="00941AF2" w:rsidP="00941AF2">
      <w:pPr>
        <w:spacing w:before="120" w:line="240" w:lineRule="auto"/>
        <w:jc w:val="center"/>
        <w:rPr>
          <w:rFonts w:ascii="Arial" w:eastAsia="Arial Unicode MS" w:hAnsi="Arial" w:cs="Arial"/>
          <w:b/>
          <w:szCs w:val="20"/>
          <w:lang w:eastAsia="pl-PL"/>
        </w:rPr>
      </w:pPr>
    </w:p>
    <w:p w14:paraId="55A3FF21" w14:textId="77777777" w:rsidR="00941AF2" w:rsidRPr="00920DFA" w:rsidRDefault="00941AF2" w:rsidP="00941AF2">
      <w:pPr>
        <w:spacing w:line="240" w:lineRule="auto"/>
        <w:jc w:val="left"/>
        <w:rPr>
          <w:rFonts w:ascii="Arial" w:eastAsia="Times New Roman" w:hAnsi="Arial" w:cs="Arial"/>
          <w:szCs w:val="20"/>
          <w:lang w:eastAsia="pl-PL"/>
        </w:rPr>
      </w:pPr>
    </w:p>
    <w:p w14:paraId="3E64D869" w14:textId="5FE577F5" w:rsidR="00E255DC" w:rsidRPr="0028372C" w:rsidRDefault="0069391B" w:rsidP="0038322B">
      <w:pPr>
        <w:spacing w:after="0"/>
        <w:rPr>
          <w:rFonts w:ascii="Arial" w:hAnsi="Arial" w:cs="Arial"/>
          <w:b/>
          <w:szCs w:val="20"/>
        </w:rPr>
      </w:pPr>
      <w:r w:rsidRPr="00920DFA">
        <w:rPr>
          <w:rFonts w:ascii="Arial" w:eastAsia="Times New Roman" w:hAnsi="Arial" w:cs="Arial"/>
          <w:bCs/>
          <w:color w:val="000000"/>
          <w:szCs w:val="20"/>
          <w:lang w:eastAsia="pl-PL"/>
        </w:rPr>
        <w:t xml:space="preserve">Dotyczy zapytania ofertowego </w:t>
      </w:r>
      <w:r w:rsidR="00D84BA8" w:rsidRPr="00920DFA">
        <w:rPr>
          <w:rFonts w:ascii="Arial" w:eastAsia="Times New Roman" w:hAnsi="Arial" w:cs="Arial"/>
          <w:bCs/>
          <w:color w:val="000000"/>
          <w:szCs w:val="20"/>
          <w:lang w:eastAsia="pl-PL"/>
        </w:rPr>
        <w:t xml:space="preserve">z dnia </w:t>
      </w:r>
      <w:r w:rsidR="000F51C7" w:rsidRPr="00920DFA">
        <w:rPr>
          <w:rFonts w:ascii="Arial" w:eastAsia="Times New Roman" w:hAnsi="Arial" w:cs="Arial"/>
          <w:bCs/>
          <w:color w:val="000000"/>
          <w:szCs w:val="20"/>
          <w:lang w:eastAsia="pl-PL"/>
        </w:rPr>
        <w:t>…………….</w:t>
      </w:r>
      <w:r w:rsidR="00D84BA8" w:rsidRPr="00920DFA">
        <w:rPr>
          <w:rFonts w:ascii="Arial" w:eastAsia="Times New Roman" w:hAnsi="Arial" w:cs="Arial"/>
          <w:bCs/>
          <w:color w:val="000000"/>
          <w:szCs w:val="20"/>
          <w:lang w:eastAsia="pl-PL"/>
        </w:rPr>
        <w:t>. dotyczącego</w:t>
      </w:r>
      <w:r w:rsidR="000B795D">
        <w:rPr>
          <w:rFonts w:ascii="Arial" w:eastAsia="Times New Roman" w:hAnsi="Arial" w:cs="Arial"/>
          <w:bCs/>
          <w:color w:val="000000"/>
          <w:szCs w:val="20"/>
          <w:lang w:eastAsia="pl-PL"/>
        </w:rPr>
        <w:t xml:space="preserve"> </w:t>
      </w:r>
      <w:r w:rsidRPr="00101A52">
        <w:rPr>
          <w:rFonts w:ascii="Arial" w:hAnsi="Arial" w:cs="Arial"/>
          <w:b/>
          <w:szCs w:val="20"/>
        </w:rPr>
        <w:t>zakup</w:t>
      </w:r>
      <w:r w:rsidR="0028372C" w:rsidRPr="00101A52">
        <w:rPr>
          <w:rFonts w:ascii="Arial" w:hAnsi="Arial" w:cs="Arial"/>
          <w:b/>
          <w:szCs w:val="20"/>
        </w:rPr>
        <w:t>u</w:t>
      </w:r>
      <w:r w:rsidR="0038322B" w:rsidRPr="0038322B">
        <w:rPr>
          <w:rFonts w:ascii="Arial" w:hAnsi="Arial" w:cs="Arial"/>
          <w:b/>
          <w:szCs w:val="20"/>
        </w:rPr>
        <w:t xml:space="preserve"> </w:t>
      </w:r>
      <w:r w:rsidR="006D40A8" w:rsidRPr="00B81393">
        <w:rPr>
          <w:rFonts w:ascii="Arial" w:hAnsi="Arial" w:cs="Arial"/>
          <w:b/>
          <w:szCs w:val="20"/>
        </w:rPr>
        <w:t>zestawu narzędzi wtryskowych do produkcji ciśnieniowego nawiewnika okiennego z manualnym przymknięciem z czerpnią powietrza</w:t>
      </w:r>
      <w:r w:rsidR="00E255DC" w:rsidRPr="006D40A8">
        <w:rPr>
          <w:rFonts w:ascii="Arial" w:hAnsi="Arial" w:cs="Arial"/>
          <w:bCs/>
          <w:szCs w:val="20"/>
        </w:rPr>
        <w:t>.</w:t>
      </w:r>
    </w:p>
    <w:p w14:paraId="29DC4962" w14:textId="300F9F45" w:rsidR="00941AF2" w:rsidRPr="00920DFA" w:rsidRDefault="00941AF2" w:rsidP="00941AF2">
      <w:pPr>
        <w:rPr>
          <w:rFonts w:ascii="Arial" w:hAnsi="Arial" w:cs="Arial"/>
          <w:szCs w:val="20"/>
        </w:rPr>
      </w:pPr>
    </w:p>
    <w:p w14:paraId="02F8017B" w14:textId="1CF565A9" w:rsidR="00941AF2" w:rsidRPr="00920DFA" w:rsidRDefault="00941AF2" w:rsidP="00941AF2">
      <w:pPr>
        <w:jc w:val="center"/>
        <w:rPr>
          <w:rFonts w:ascii="Arial" w:hAnsi="Arial" w:cs="Arial"/>
          <w:b/>
          <w:szCs w:val="20"/>
        </w:rPr>
      </w:pPr>
      <w:r w:rsidRPr="00920DFA">
        <w:rPr>
          <w:rFonts w:ascii="Arial" w:hAnsi="Arial" w:cs="Arial"/>
          <w:b/>
          <w:szCs w:val="20"/>
        </w:rPr>
        <w:t xml:space="preserve">OŚWIADCZENIE O </w:t>
      </w:r>
      <w:r w:rsidR="00444F17" w:rsidRPr="00920DFA">
        <w:rPr>
          <w:rFonts w:ascii="Arial" w:hAnsi="Arial" w:cs="Arial"/>
          <w:b/>
          <w:szCs w:val="20"/>
        </w:rPr>
        <w:t>POSIADAN</w:t>
      </w:r>
      <w:r w:rsidR="00034E5B">
        <w:rPr>
          <w:rFonts w:ascii="Arial" w:hAnsi="Arial" w:cs="Arial"/>
          <w:b/>
          <w:szCs w:val="20"/>
        </w:rPr>
        <w:t>YM</w:t>
      </w:r>
      <w:r w:rsidR="00444F17" w:rsidRPr="00920DFA">
        <w:rPr>
          <w:rFonts w:ascii="Arial" w:hAnsi="Arial" w:cs="Arial"/>
          <w:b/>
          <w:szCs w:val="20"/>
        </w:rPr>
        <w:t xml:space="preserve"> </w:t>
      </w:r>
      <w:r w:rsidR="00034E5B">
        <w:rPr>
          <w:rFonts w:ascii="Arial" w:hAnsi="Arial" w:cs="Arial"/>
          <w:b/>
          <w:szCs w:val="20"/>
        </w:rPr>
        <w:t>DOŚWIADCZENIU</w:t>
      </w:r>
    </w:p>
    <w:p w14:paraId="7F5D8D18" w14:textId="77777777" w:rsidR="00941AF2" w:rsidRPr="00920DFA" w:rsidRDefault="00941AF2" w:rsidP="00941AF2">
      <w:pPr>
        <w:rPr>
          <w:rFonts w:ascii="Arial" w:hAnsi="Arial" w:cs="Arial"/>
          <w:szCs w:val="20"/>
        </w:rPr>
      </w:pPr>
    </w:p>
    <w:p w14:paraId="4D5990A7" w14:textId="4A13A572" w:rsidR="00E255DC" w:rsidRDefault="00941AF2" w:rsidP="0069391B">
      <w:pPr>
        <w:spacing w:after="0"/>
        <w:rPr>
          <w:rFonts w:ascii="Arial" w:hAnsi="Arial" w:cs="Arial"/>
          <w:szCs w:val="20"/>
        </w:rPr>
      </w:pPr>
      <w:r w:rsidRPr="00920DFA">
        <w:rPr>
          <w:rFonts w:ascii="Arial" w:hAnsi="Arial" w:cs="Arial"/>
          <w:szCs w:val="20"/>
        </w:rPr>
        <w:t xml:space="preserve">Oświadczam, że </w:t>
      </w:r>
      <w:r w:rsidR="00A76DD0">
        <w:rPr>
          <w:rFonts w:ascii="Arial" w:hAnsi="Arial" w:cs="Arial"/>
          <w:szCs w:val="20"/>
        </w:rPr>
        <w:t xml:space="preserve">firma </w:t>
      </w:r>
      <w:r w:rsidR="00D84BA8" w:rsidRPr="00920DFA">
        <w:rPr>
          <w:rFonts w:ascii="Arial" w:hAnsi="Arial" w:cs="Arial"/>
          <w:szCs w:val="20"/>
        </w:rPr>
        <w:t>……………………..</w:t>
      </w:r>
      <w:r w:rsidR="00A76DD0">
        <w:rPr>
          <w:rFonts w:ascii="Arial" w:hAnsi="Arial" w:cs="Arial"/>
          <w:szCs w:val="20"/>
        </w:rPr>
        <w:t>, którą reprezentuję,</w:t>
      </w:r>
      <w:r w:rsidRPr="00920DFA">
        <w:rPr>
          <w:rFonts w:ascii="Arial" w:hAnsi="Arial" w:cs="Arial"/>
          <w:szCs w:val="20"/>
        </w:rPr>
        <w:t xml:space="preserve"> </w:t>
      </w:r>
      <w:r w:rsidR="000010F6" w:rsidRPr="000010F6">
        <w:rPr>
          <w:rFonts w:ascii="Arial" w:hAnsi="Arial" w:cs="Arial"/>
          <w:szCs w:val="20"/>
        </w:rPr>
        <w:t>zrealizowa</w:t>
      </w:r>
      <w:r w:rsidR="000010F6">
        <w:rPr>
          <w:rFonts w:ascii="Arial" w:hAnsi="Arial" w:cs="Arial"/>
          <w:szCs w:val="20"/>
        </w:rPr>
        <w:t>ła</w:t>
      </w:r>
      <w:r w:rsidR="000010F6" w:rsidRPr="000010F6">
        <w:rPr>
          <w:rFonts w:ascii="Arial" w:hAnsi="Arial" w:cs="Arial"/>
          <w:szCs w:val="20"/>
        </w:rPr>
        <w:t xml:space="preserve"> co najmniej </w:t>
      </w:r>
      <w:r w:rsidR="00D50C4E">
        <w:rPr>
          <w:rFonts w:ascii="Arial" w:hAnsi="Arial" w:cs="Arial"/>
          <w:szCs w:val="20"/>
        </w:rPr>
        <w:t>3</w:t>
      </w:r>
      <w:r w:rsidR="000010F6" w:rsidRPr="000010F6">
        <w:rPr>
          <w:rFonts w:ascii="Arial" w:hAnsi="Arial" w:cs="Arial"/>
          <w:szCs w:val="20"/>
        </w:rPr>
        <w:t xml:space="preserve"> skuteczn</w:t>
      </w:r>
      <w:r w:rsidR="00D50C4E">
        <w:rPr>
          <w:rFonts w:ascii="Arial" w:hAnsi="Arial" w:cs="Arial"/>
          <w:szCs w:val="20"/>
        </w:rPr>
        <w:t>e</w:t>
      </w:r>
      <w:r w:rsidR="000010F6" w:rsidRPr="000010F6">
        <w:rPr>
          <w:rFonts w:ascii="Arial" w:hAnsi="Arial" w:cs="Arial"/>
          <w:szCs w:val="20"/>
        </w:rPr>
        <w:t>, bezusterkow</w:t>
      </w:r>
      <w:r w:rsidR="00D50C4E">
        <w:rPr>
          <w:rFonts w:ascii="Arial" w:hAnsi="Arial" w:cs="Arial"/>
          <w:szCs w:val="20"/>
        </w:rPr>
        <w:t>e</w:t>
      </w:r>
      <w:r w:rsidR="000010F6" w:rsidRPr="000010F6">
        <w:rPr>
          <w:rFonts w:ascii="Arial" w:hAnsi="Arial" w:cs="Arial"/>
          <w:szCs w:val="20"/>
        </w:rPr>
        <w:t xml:space="preserve"> dostaw</w:t>
      </w:r>
      <w:r w:rsidR="00D50C4E">
        <w:rPr>
          <w:rFonts w:ascii="Arial" w:hAnsi="Arial" w:cs="Arial"/>
          <w:szCs w:val="20"/>
        </w:rPr>
        <w:t>y</w:t>
      </w:r>
      <w:r w:rsidR="005B2C41">
        <w:rPr>
          <w:rFonts w:ascii="Arial" w:hAnsi="Arial" w:cs="Arial"/>
          <w:szCs w:val="20"/>
        </w:rPr>
        <w:t xml:space="preserve"> zestawów narzędziowych objętych zapytaniem lub dostaw podobnych urządzeń bądź narzędzi</w:t>
      </w:r>
      <w:r w:rsidR="000010F6" w:rsidRPr="000010F6">
        <w:rPr>
          <w:rFonts w:ascii="Arial" w:hAnsi="Arial" w:cs="Arial"/>
          <w:szCs w:val="20"/>
        </w:rPr>
        <w:t xml:space="preserve"> </w:t>
      </w:r>
      <w:r w:rsidR="005B2C41">
        <w:rPr>
          <w:rFonts w:ascii="Arial" w:hAnsi="Arial" w:cs="Arial"/>
          <w:szCs w:val="20"/>
        </w:rPr>
        <w:t xml:space="preserve">w </w:t>
      </w:r>
      <w:r w:rsidR="000010F6" w:rsidRPr="000010F6">
        <w:rPr>
          <w:rFonts w:ascii="Arial" w:hAnsi="Arial" w:cs="Arial"/>
          <w:szCs w:val="20"/>
        </w:rPr>
        <w:t xml:space="preserve">ciągu ostatnich </w:t>
      </w:r>
      <w:r w:rsidR="00D50C4E">
        <w:rPr>
          <w:rFonts w:ascii="Arial" w:hAnsi="Arial" w:cs="Arial"/>
          <w:szCs w:val="20"/>
        </w:rPr>
        <w:t xml:space="preserve">2 </w:t>
      </w:r>
      <w:r w:rsidR="000010F6" w:rsidRPr="000010F6">
        <w:rPr>
          <w:rFonts w:ascii="Arial" w:hAnsi="Arial" w:cs="Arial"/>
          <w:szCs w:val="20"/>
        </w:rPr>
        <w:t>lat</w:t>
      </w:r>
      <w:r w:rsidR="00E255DC">
        <w:rPr>
          <w:rFonts w:ascii="Arial" w:hAnsi="Arial" w:cs="Arial"/>
          <w:szCs w:val="20"/>
        </w:rPr>
        <w:t>.</w:t>
      </w:r>
    </w:p>
    <w:p w14:paraId="1F978072" w14:textId="12276900" w:rsidR="007E5B07" w:rsidRDefault="007E5B07" w:rsidP="0069391B">
      <w:pPr>
        <w:spacing w:after="0"/>
        <w:rPr>
          <w:rFonts w:ascii="Arial" w:hAnsi="Arial" w:cs="Arial"/>
          <w:szCs w:val="20"/>
        </w:rPr>
      </w:pPr>
    </w:p>
    <w:p w14:paraId="0CF3DD16" w14:textId="42FCF471" w:rsidR="007E5B07" w:rsidRDefault="007E5B07" w:rsidP="0069391B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Wykaz </w:t>
      </w:r>
      <w:r w:rsidR="002D352A">
        <w:rPr>
          <w:rFonts w:ascii="Arial" w:hAnsi="Arial" w:cs="Arial"/>
          <w:szCs w:val="20"/>
        </w:rPr>
        <w:t xml:space="preserve">rodzaju </w:t>
      </w:r>
      <w:r w:rsidR="000010F6">
        <w:rPr>
          <w:rFonts w:ascii="Arial" w:hAnsi="Arial" w:cs="Arial"/>
          <w:szCs w:val="20"/>
        </w:rPr>
        <w:t>dostaw</w:t>
      </w:r>
      <w:r w:rsidR="002D352A">
        <w:rPr>
          <w:rFonts w:ascii="Arial" w:hAnsi="Arial" w:cs="Arial"/>
          <w:szCs w:val="20"/>
        </w:rPr>
        <w:t xml:space="preserve"> i podmiotów</w:t>
      </w:r>
      <w:r>
        <w:rPr>
          <w:rFonts w:ascii="Arial" w:hAnsi="Arial" w:cs="Arial"/>
          <w:szCs w:val="20"/>
        </w:rPr>
        <w:t xml:space="preserve">, </w:t>
      </w:r>
      <w:r w:rsidR="002D352A">
        <w:rPr>
          <w:rFonts w:ascii="Arial" w:hAnsi="Arial" w:cs="Arial"/>
          <w:szCs w:val="20"/>
        </w:rPr>
        <w:t xml:space="preserve">dla </w:t>
      </w:r>
      <w:r>
        <w:rPr>
          <w:rFonts w:ascii="Arial" w:hAnsi="Arial" w:cs="Arial"/>
          <w:szCs w:val="20"/>
        </w:rPr>
        <w:t>któr</w:t>
      </w:r>
      <w:r w:rsidR="002D352A">
        <w:rPr>
          <w:rFonts w:ascii="Arial" w:hAnsi="Arial" w:cs="Arial"/>
          <w:szCs w:val="20"/>
        </w:rPr>
        <w:t xml:space="preserve">ych te </w:t>
      </w:r>
      <w:r w:rsidR="000010F6" w:rsidRPr="000010F6">
        <w:rPr>
          <w:rFonts w:ascii="Arial" w:hAnsi="Arial" w:cs="Arial"/>
          <w:szCs w:val="20"/>
        </w:rPr>
        <w:t>dostawy były realizowane</w:t>
      </w:r>
      <w:r w:rsidR="002D352A">
        <w:rPr>
          <w:rFonts w:ascii="Arial" w:hAnsi="Arial" w:cs="Arial"/>
          <w:szCs w:val="20"/>
        </w:rPr>
        <w:t>:</w:t>
      </w:r>
    </w:p>
    <w:p w14:paraId="5572C754" w14:textId="77777777" w:rsidR="002D352A" w:rsidRDefault="002D352A" w:rsidP="0069391B">
      <w:pPr>
        <w:spacing w:after="0"/>
        <w:rPr>
          <w:rFonts w:ascii="Arial" w:hAnsi="Arial" w:cs="Arial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1170"/>
        <w:gridCol w:w="1974"/>
        <w:gridCol w:w="3130"/>
        <w:gridCol w:w="2456"/>
      </w:tblGrid>
      <w:tr w:rsidR="005B2C41" w:rsidRPr="002D352A" w14:paraId="2F6703FF" w14:textId="4206CDA2" w:rsidTr="00675DB6">
        <w:trPr>
          <w:jc w:val="center"/>
        </w:trPr>
        <w:tc>
          <w:tcPr>
            <w:tcW w:w="558" w:type="dxa"/>
            <w:vAlign w:val="center"/>
          </w:tcPr>
          <w:p w14:paraId="635B51CA" w14:textId="08C0F5F8" w:rsidR="005B2C41" w:rsidRPr="002D352A" w:rsidRDefault="005B2C41" w:rsidP="002D352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D352A">
              <w:rPr>
                <w:rFonts w:ascii="Arial" w:hAnsi="Arial" w:cs="Arial"/>
                <w:b/>
                <w:bCs/>
                <w:szCs w:val="20"/>
              </w:rPr>
              <w:t>Lp.</w:t>
            </w:r>
          </w:p>
        </w:tc>
        <w:tc>
          <w:tcPr>
            <w:tcW w:w="1170" w:type="dxa"/>
            <w:vAlign w:val="center"/>
          </w:tcPr>
          <w:p w14:paraId="415D9942" w14:textId="78309222" w:rsidR="005B2C41" w:rsidRPr="002D352A" w:rsidRDefault="005B2C41" w:rsidP="002D352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D352A">
              <w:rPr>
                <w:rFonts w:ascii="Arial" w:hAnsi="Arial" w:cs="Arial"/>
                <w:b/>
                <w:bCs/>
                <w:szCs w:val="20"/>
              </w:rPr>
              <w:t>Data</w:t>
            </w:r>
          </w:p>
        </w:tc>
        <w:tc>
          <w:tcPr>
            <w:tcW w:w="1974" w:type="dxa"/>
            <w:vAlign w:val="center"/>
          </w:tcPr>
          <w:p w14:paraId="3ECD61E0" w14:textId="57B44D1F" w:rsidR="005B2C41" w:rsidRPr="002D352A" w:rsidRDefault="005B2C41" w:rsidP="002D352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D352A">
              <w:rPr>
                <w:rFonts w:ascii="Arial" w:hAnsi="Arial" w:cs="Arial"/>
                <w:b/>
                <w:bCs/>
                <w:szCs w:val="20"/>
              </w:rPr>
              <w:t>Podmiot</w:t>
            </w:r>
          </w:p>
        </w:tc>
        <w:tc>
          <w:tcPr>
            <w:tcW w:w="3130" w:type="dxa"/>
            <w:vAlign w:val="center"/>
          </w:tcPr>
          <w:p w14:paraId="6830B39A" w14:textId="347795A5" w:rsidR="005B2C41" w:rsidRPr="002D352A" w:rsidRDefault="005B2C41" w:rsidP="002D352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D352A">
              <w:rPr>
                <w:rFonts w:ascii="Arial" w:hAnsi="Arial" w:cs="Arial"/>
                <w:b/>
                <w:bCs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bCs/>
                <w:szCs w:val="20"/>
              </w:rPr>
              <w:t>realizowanych dostaw</w:t>
            </w:r>
          </w:p>
        </w:tc>
        <w:tc>
          <w:tcPr>
            <w:tcW w:w="2456" w:type="dxa"/>
          </w:tcPr>
          <w:p w14:paraId="1A0B92CD" w14:textId="79BAC615" w:rsidR="005B2C41" w:rsidRPr="002D352A" w:rsidRDefault="005B2C41" w:rsidP="002D352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Wartość dostawy</w:t>
            </w:r>
          </w:p>
        </w:tc>
      </w:tr>
      <w:tr w:rsidR="005B2C41" w14:paraId="2E253D3F" w14:textId="490B8456" w:rsidTr="00675DB6">
        <w:trPr>
          <w:jc w:val="center"/>
        </w:trPr>
        <w:tc>
          <w:tcPr>
            <w:tcW w:w="558" w:type="dxa"/>
            <w:vAlign w:val="center"/>
          </w:tcPr>
          <w:p w14:paraId="1E111A71" w14:textId="63AD5036" w:rsidR="005B2C41" w:rsidRDefault="005B2C41" w:rsidP="002D352A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11301B7F" w14:textId="77777777" w:rsidR="005B2C41" w:rsidRDefault="005B2C41" w:rsidP="002D352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7D9BA4AF" w14:textId="77777777" w:rsidR="005B2C41" w:rsidRDefault="005B2C41" w:rsidP="002D352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130" w:type="dxa"/>
            <w:vAlign w:val="center"/>
          </w:tcPr>
          <w:p w14:paraId="5709CDB3" w14:textId="77777777" w:rsidR="005B2C41" w:rsidRDefault="005B2C41" w:rsidP="002D352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56" w:type="dxa"/>
          </w:tcPr>
          <w:p w14:paraId="59E0A41E" w14:textId="77777777" w:rsidR="005B2C41" w:rsidRDefault="005B2C41" w:rsidP="002D352A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B2C41" w14:paraId="35149657" w14:textId="1A04FAAD" w:rsidTr="00675DB6">
        <w:trPr>
          <w:jc w:val="center"/>
        </w:trPr>
        <w:tc>
          <w:tcPr>
            <w:tcW w:w="558" w:type="dxa"/>
            <w:vAlign w:val="center"/>
          </w:tcPr>
          <w:p w14:paraId="65AB5EF8" w14:textId="0AEB1311" w:rsidR="005B2C41" w:rsidRDefault="005B2C41" w:rsidP="002D352A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14:paraId="7A673C10" w14:textId="77777777" w:rsidR="005B2C41" w:rsidRDefault="005B2C41" w:rsidP="002D352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65782832" w14:textId="77777777" w:rsidR="005B2C41" w:rsidRDefault="005B2C41" w:rsidP="002D352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130" w:type="dxa"/>
            <w:vAlign w:val="center"/>
          </w:tcPr>
          <w:p w14:paraId="4DAB0611" w14:textId="77777777" w:rsidR="005B2C41" w:rsidRDefault="005B2C41" w:rsidP="002D352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56" w:type="dxa"/>
          </w:tcPr>
          <w:p w14:paraId="4C118847" w14:textId="77777777" w:rsidR="005B2C41" w:rsidRDefault="005B2C41" w:rsidP="002D352A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B2C41" w14:paraId="1E297CCF" w14:textId="57A5E5EE" w:rsidTr="00675DB6">
        <w:trPr>
          <w:jc w:val="center"/>
        </w:trPr>
        <w:tc>
          <w:tcPr>
            <w:tcW w:w="558" w:type="dxa"/>
            <w:vAlign w:val="center"/>
          </w:tcPr>
          <w:p w14:paraId="3663BC57" w14:textId="60C616F6" w:rsidR="005B2C41" w:rsidRDefault="005B2C41" w:rsidP="002D352A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…</w:t>
            </w:r>
          </w:p>
        </w:tc>
        <w:tc>
          <w:tcPr>
            <w:tcW w:w="1170" w:type="dxa"/>
            <w:vAlign w:val="center"/>
          </w:tcPr>
          <w:p w14:paraId="2B3D1944" w14:textId="77777777" w:rsidR="005B2C41" w:rsidRDefault="005B2C41" w:rsidP="002D352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61FF205D" w14:textId="77777777" w:rsidR="005B2C41" w:rsidRDefault="005B2C41" w:rsidP="002D352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130" w:type="dxa"/>
            <w:vAlign w:val="center"/>
          </w:tcPr>
          <w:p w14:paraId="138987C0" w14:textId="77777777" w:rsidR="005B2C41" w:rsidRDefault="005B2C41" w:rsidP="002D352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56" w:type="dxa"/>
          </w:tcPr>
          <w:p w14:paraId="1272C902" w14:textId="77777777" w:rsidR="005B2C41" w:rsidRDefault="005B2C41" w:rsidP="002D352A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B2C41" w14:paraId="3ED8FCD7" w14:textId="58961AA1" w:rsidTr="00675DB6">
        <w:trPr>
          <w:jc w:val="center"/>
        </w:trPr>
        <w:tc>
          <w:tcPr>
            <w:tcW w:w="558" w:type="dxa"/>
            <w:vAlign w:val="center"/>
          </w:tcPr>
          <w:p w14:paraId="5B2292F4" w14:textId="455F5EF3" w:rsidR="005B2C41" w:rsidRDefault="005B2C41" w:rsidP="002D352A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…</w:t>
            </w:r>
          </w:p>
        </w:tc>
        <w:tc>
          <w:tcPr>
            <w:tcW w:w="1170" w:type="dxa"/>
            <w:vAlign w:val="center"/>
          </w:tcPr>
          <w:p w14:paraId="586C7587" w14:textId="77777777" w:rsidR="005B2C41" w:rsidRDefault="005B2C41" w:rsidP="002D352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53E5A28B" w14:textId="77777777" w:rsidR="005B2C41" w:rsidRDefault="005B2C41" w:rsidP="002D352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130" w:type="dxa"/>
            <w:vAlign w:val="center"/>
          </w:tcPr>
          <w:p w14:paraId="2B999AEB" w14:textId="77777777" w:rsidR="005B2C41" w:rsidRDefault="005B2C41" w:rsidP="002D352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56" w:type="dxa"/>
          </w:tcPr>
          <w:p w14:paraId="11888894" w14:textId="77777777" w:rsidR="005B2C41" w:rsidRDefault="005B2C41" w:rsidP="002D352A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449CEFDC" w14:textId="129D7CDC" w:rsidR="002D352A" w:rsidRDefault="002D352A" w:rsidP="0069391B">
      <w:pPr>
        <w:spacing w:after="0"/>
        <w:rPr>
          <w:rFonts w:ascii="Arial" w:hAnsi="Arial" w:cs="Arial"/>
          <w:szCs w:val="20"/>
        </w:rPr>
      </w:pPr>
    </w:p>
    <w:p w14:paraId="4B4A28A4" w14:textId="7705F56A" w:rsidR="000010F6" w:rsidRDefault="000010F6" w:rsidP="0069391B">
      <w:pPr>
        <w:spacing w:after="0"/>
        <w:rPr>
          <w:rFonts w:ascii="Arial" w:hAnsi="Arial" w:cs="Arial"/>
          <w:szCs w:val="20"/>
        </w:rPr>
      </w:pPr>
    </w:p>
    <w:p w14:paraId="3AA4DB8B" w14:textId="61873D09" w:rsidR="000010F6" w:rsidRDefault="000010F6" w:rsidP="0069391B">
      <w:pPr>
        <w:spacing w:after="0"/>
        <w:rPr>
          <w:rFonts w:ascii="Arial" w:hAnsi="Arial" w:cs="Arial"/>
          <w:szCs w:val="20"/>
        </w:rPr>
      </w:pPr>
    </w:p>
    <w:p w14:paraId="1C3D5E6F" w14:textId="795C8BD5" w:rsidR="000010F6" w:rsidRDefault="000010F6" w:rsidP="0069391B">
      <w:pPr>
        <w:spacing w:after="0"/>
        <w:rPr>
          <w:rFonts w:ascii="Arial" w:hAnsi="Arial" w:cs="Arial"/>
          <w:szCs w:val="20"/>
        </w:rPr>
      </w:pPr>
    </w:p>
    <w:p w14:paraId="6E6D5D77" w14:textId="77777777" w:rsidR="000010F6" w:rsidRDefault="000010F6" w:rsidP="0069391B">
      <w:pPr>
        <w:spacing w:after="0"/>
        <w:rPr>
          <w:rFonts w:ascii="Arial" w:hAnsi="Arial" w:cs="Arial"/>
          <w:szCs w:val="20"/>
        </w:rPr>
      </w:pPr>
    </w:p>
    <w:p w14:paraId="30179CF4" w14:textId="77777777" w:rsidR="00941AF2" w:rsidRPr="00920DFA" w:rsidRDefault="00941AF2" w:rsidP="00941AF2">
      <w:pPr>
        <w:jc w:val="right"/>
        <w:rPr>
          <w:rFonts w:ascii="Arial" w:hAnsi="Arial" w:cs="Arial"/>
          <w:szCs w:val="20"/>
        </w:rPr>
      </w:pPr>
      <w:r w:rsidRPr="00920DFA">
        <w:rPr>
          <w:rFonts w:ascii="Arial" w:hAnsi="Arial" w:cs="Arial"/>
          <w:szCs w:val="20"/>
        </w:rPr>
        <w:t>……………........................................</w:t>
      </w:r>
    </w:p>
    <w:p w14:paraId="5BABAF03" w14:textId="4E95B5B4" w:rsidR="0002001D" w:rsidRPr="0002001D" w:rsidRDefault="00D84BA8" w:rsidP="00D84BA8">
      <w:pPr>
        <w:pStyle w:val="Default"/>
        <w:ind w:left="3540" w:firstLine="708"/>
        <w:jc w:val="right"/>
        <w:rPr>
          <w:rFonts w:ascii="Arial" w:hAnsi="Arial" w:cs="Arial"/>
          <w:szCs w:val="20"/>
        </w:rPr>
      </w:pPr>
      <w:r w:rsidRPr="00920DFA">
        <w:rPr>
          <w:rFonts w:ascii="Arial" w:hAnsi="Arial" w:cs="Arial"/>
          <w:i/>
          <w:sz w:val="22"/>
          <w:szCs w:val="20"/>
        </w:rPr>
        <w:t xml:space="preserve">pieczęć i podpis </w:t>
      </w:r>
      <w:r w:rsidR="0058725D">
        <w:rPr>
          <w:rFonts w:ascii="Arial" w:hAnsi="Arial" w:cs="Arial"/>
          <w:i/>
          <w:sz w:val="22"/>
          <w:szCs w:val="20"/>
        </w:rPr>
        <w:t>Oferenta</w:t>
      </w:r>
      <w:r w:rsidRPr="00920DFA">
        <w:rPr>
          <w:rFonts w:ascii="Arial" w:hAnsi="Arial" w:cs="Arial"/>
          <w:i/>
          <w:sz w:val="22"/>
          <w:szCs w:val="20"/>
        </w:rPr>
        <w:t xml:space="preserve"> lub osoby upoważnionej do reprezentowania </w:t>
      </w:r>
      <w:r w:rsidR="0058725D">
        <w:rPr>
          <w:rFonts w:ascii="Arial" w:hAnsi="Arial" w:cs="Arial"/>
          <w:i/>
          <w:sz w:val="22"/>
          <w:szCs w:val="20"/>
        </w:rPr>
        <w:t>Oferenta</w:t>
      </w:r>
    </w:p>
    <w:sectPr w:rsidR="0002001D" w:rsidRPr="0002001D" w:rsidSect="006B599B">
      <w:headerReference w:type="default" r:id="rId9"/>
      <w:footerReference w:type="default" r:id="rId10"/>
      <w:pgSz w:w="11906" w:h="16838"/>
      <w:pgMar w:top="1276" w:right="1417" w:bottom="1417" w:left="1417" w:header="142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516AC" w14:textId="77777777" w:rsidR="00756604" w:rsidRDefault="00756604" w:rsidP="0096319C">
      <w:pPr>
        <w:spacing w:after="0" w:line="240" w:lineRule="auto"/>
      </w:pPr>
      <w:r>
        <w:separator/>
      </w:r>
    </w:p>
  </w:endnote>
  <w:endnote w:type="continuationSeparator" w:id="0">
    <w:p w14:paraId="5AF60B72" w14:textId="77777777" w:rsidR="00756604" w:rsidRDefault="00756604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8088" w14:textId="3EF5B6B1" w:rsidR="0002001D" w:rsidRPr="007C5053" w:rsidRDefault="0002001D" w:rsidP="007C5053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9BCCA" w14:textId="77777777" w:rsidR="00756604" w:rsidRDefault="00756604" w:rsidP="0096319C">
      <w:pPr>
        <w:spacing w:after="0" w:line="240" w:lineRule="auto"/>
      </w:pPr>
      <w:r>
        <w:separator/>
      </w:r>
    </w:p>
  </w:footnote>
  <w:footnote w:type="continuationSeparator" w:id="0">
    <w:p w14:paraId="3B81DC28" w14:textId="77777777" w:rsidR="00756604" w:rsidRDefault="00756604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AEAE" w14:textId="37DF89F8" w:rsidR="00036339" w:rsidRDefault="0038322B" w:rsidP="006B599B">
    <w:pPr>
      <w:pStyle w:val="Nagwek"/>
      <w:jc w:val="center"/>
      <w:rPr>
        <w:noProof/>
        <w:lang w:eastAsia="pl-PL"/>
      </w:rPr>
    </w:pPr>
    <w:r w:rsidRPr="00511A4B">
      <w:rPr>
        <w:rFonts w:eastAsia="Times New Roman"/>
        <w:noProof/>
        <w:szCs w:val="24"/>
      </w:rPr>
      <w:drawing>
        <wp:inline distT="0" distB="0" distL="0" distR="0" wp14:anchorId="15BCC125" wp14:editId="054A57F3">
          <wp:extent cx="5756275" cy="935355"/>
          <wp:effectExtent l="0" t="0" r="0" b="0"/>
          <wp:docPr id="2" name="Obraz 2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rzut ekranu, Czcion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A39"/>
    <w:multiLevelType w:val="multilevel"/>
    <w:tmpl w:val="88BE4782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9F81EAA"/>
    <w:multiLevelType w:val="hybridMultilevel"/>
    <w:tmpl w:val="0BB0C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57BE6"/>
    <w:multiLevelType w:val="multilevel"/>
    <w:tmpl w:val="16E493F8"/>
    <w:lvl w:ilvl="0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C670B89"/>
    <w:multiLevelType w:val="hybridMultilevel"/>
    <w:tmpl w:val="4CAA6DA2"/>
    <w:lvl w:ilvl="0" w:tplc="04150007">
      <w:start w:val="1"/>
      <w:numFmt w:val="bullet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0D3B4DEA"/>
    <w:multiLevelType w:val="hybridMultilevel"/>
    <w:tmpl w:val="1018B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1E451A"/>
    <w:multiLevelType w:val="hybridMultilevel"/>
    <w:tmpl w:val="5EF4317C"/>
    <w:lvl w:ilvl="0" w:tplc="0CFC95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62B24"/>
    <w:multiLevelType w:val="hybridMultilevel"/>
    <w:tmpl w:val="F3A82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F0517"/>
    <w:multiLevelType w:val="hybridMultilevel"/>
    <w:tmpl w:val="2C52C9DC"/>
    <w:lvl w:ilvl="0" w:tplc="DF78BAEA">
      <w:start w:val="4"/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C44B6"/>
    <w:multiLevelType w:val="multilevel"/>
    <w:tmpl w:val="1B84EA60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2" w15:restartNumberingAfterBreak="0">
    <w:nsid w:val="24D77BD6"/>
    <w:multiLevelType w:val="hybridMultilevel"/>
    <w:tmpl w:val="40C2B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F5547"/>
    <w:multiLevelType w:val="hybridMultilevel"/>
    <w:tmpl w:val="7D72F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D21CD"/>
    <w:multiLevelType w:val="hybridMultilevel"/>
    <w:tmpl w:val="008EC85A"/>
    <w:lvl w:ilvl="0" w:tplc="FF2CD3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75A5F"/>
    <w:multiLevelType w:val="hybridMultilevel"/>
    <w:tmpl w:val="EF16D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B4A77"/>
    <w:multiLevelType w:val="hybridMultilevel"/>
    <w:tmpl w:val="6C406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04325"/>
    <w:multiLevelType w:val="hybridMultilevel"/>
    <w:tmpl w:val="4622E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03379"/>
    <w:multiLevelType w:val="hybridMultilevel"/>
    <w:tmpl w:val="CF2C5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20" w15:restartNumberingAfterBreak="0">
    <w:nsid w:val="577B58A3"/>
    <w:multiLevelType w:val="hybridMultilevel"/>
    <w:tmpl w:val="4A12F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853BB"/>
    <w:multiLevelType w:val="hybridMultilevel"/>
    <w:tmpl w:val="E94A6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5166F"/>
    <w:multiLevelType w:val="hybridMultilevel"/>
    <w:tmpl w:val="9B860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30158"/>
    <w:multiLevelType w:val="hybridMultilevel"/>
    <w:tmpl w:val="980A6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6742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46910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2075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781930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0136699">
    <w:abstractNumId w:val="5"/>
  </w:num>
  <w:num w:numId="6" w16cid:durableId="1832140490">
    <w:abstractNumId w:val="11"/>
  </w:num>
  <w:num w:numId="7" w16cid:durableId="1729651121">
    <w:abstractNumId w:val="3"/>
  </w:num>
  <w:num w:numId="8" w16cid:durableId="1710378315">
    <w:abstractNumId w:val="8"/>
  </w:num>
  <w:num w:numId="9" w16cid:durableId="672494911">
    <w:abstractNumId w:val="1"/>
  </w:num>
  <w:num w:numId="10" w16cid:durableId="1968243194">
    <w:abstractNumId w:val="4"/>
  </w:num>
  <w:num w:numId="11" w16cid:durableId="534345667">
    <w:abstractNumId w:val="22"/>
  </w:num>
  <w:num w:numId="12" w16cid:durableId="569384095">
    <w:abstractNumId w:val="21"/>
  </w:num>
  <w:num w:numId="13" w16cid:durableId="278689121">
    <w:abstractNumId w:val="16"/>
  </w:num>
  <w:num w:numId="14" w16cid:durableId="1047292363">
    <w:abstractNumId w:val="2"/>
  </w:num>
  <w:num w:numId="15" w16cid:durableId="613171540">
    <w:abstractNumId w:val="7"/>
  </w:num>
  <w:num w:numId="16" w16cid:durableId="570698203">
    <w:abstractNumId w:val="14"/>
  </w:num>
  <w:num w:numId="17" w16cid:durableId="161894392">
    <w:abstractNumId w:val="18"/>
  </w:num>
  <w:num w:numId="18" w16cid:durableId="1160778260">
    <w:abstractNumId w:val="20"/>
  </w:num>
  <w:num w:numId="19" w16cid:durableId="1110123860">
    <w:abstractNumId w:val="13"/>
  </w:num>
  <w:num w:numId="20" w16cid:durableId="2036611147">
    <w:abstractNumId w:val="23"/>
  </w:num>
  <w:num w:numId="21" w16cid:durableId="258024714">
    <w:abstractNumId w:val="15"/>
  </w:num>
  <w:num w:numId="22" w16cid:durableId="622731871">
    <w:abstractNumId w:val="12"/>
  </w:num>
  <w:num w:numId="23" w16cid:durableId="796683112">
    <w:abstractNumId w:val="17"/>
  </w:num>
  <w:num w:numId="24" w16cid:durableId="1125266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404"/>
    <w:rsid w:val="000010F6"/>
    <w:rsid w:val="0002001D"/>
    <w:rsid w:val="00034E5B"/>
    <w:rsid w:val="00036339"/>
    <w:rsid w:val="00042368"/>
    <w:rsid w:val="00063319"/>
    <w:rsid w:val="000843AA"/>
    <w:rsid w:val="00094FC4"/>
    <w:rsid w:val="000B795D"/>
    <w:rsid w:val="000C5277"/>
    <w:rsid w:val="000C740E"/>
    <w:rsid w:val="000E4104"/>
    <w:rsid w:val="000F51C7"/>
    <w:rsid w:val="000F62FD"/>
    <w:rsid w:val="000F6C5B"/>
    <w:rsid w:val="0010027F"/>
    <w:rsid w:val="00113BDE"/>
    <w:rsid w:val="001204F8"/>
    <w:rsid w:val="001326C9"/>
    <w:rsid w:val="00132E52"/>
    <w:rsid w:val="00135CDB"/>
    <w:rsid w:val="00142081"/>
    <w:rsid w:val="00142176"/>
    <w:rsid w:val="0014349E"/>
    <w:rsid w:val="00147904"/>
    <w:rsid w:val="001509F8"/>
    <w:rsid w:val="00152470"/>
    <w:rsid w:val="001644B1"/>
    <w:rsid w:val="00181BC6"/>
    <w:rsid w:val="00185556"/>
    <w:rsid w:val="00196B30"/>
    <w:rsid w:val="001B5956"/>
    <w:rsid w:val="001C4B21"/>
    <w:rsid w:val="001C7150"/>
    <w:rsid w:val="001D5AAF"/>
    <w:rsid w:val="001E32D3"/>
    <w:rsid w:val="001E4042"/>
    <w:rsid w:val="001E424C"/>
    <w:rsid w:val="002006AF"/>
    <w:rsid w:val="002013DC"/>
    <w:rsid w:val="0020248C"/>
    <w:rsid w:val="002063C1"/>
    <w:rsid w:val="00215FC2"/>
    <w:rsid w:val="00222265"/>
    <w:rsid w:val="00224380"/>
    <w:rsid w:val="00231522"/>
    <w:rsid w:val="00231A31"/>
    <w:rsid w:val="00233EDC"/>
    <w:rsid w:val="00236B00"/>
    <w:rsid w:val="00237686"/>
    <w:rsid w:val="00244013"/>
    <w:rsid w:val="00244043"/>
    <w:rsid w:val="00251968"/>
    <w:rsid w:val="00252C1E"/>
    <w:rsid w:val="002538BF"/>
    <w:rsid w:val="0026422D"/>
    <w:rsid w:val="00264F14"/>
    <w:rsid w:val="0027792E"/>
    <w:rsid w:val="00281782"/>
    <w:rsid w:val="0028372C"/>
    <w:rsid w:val="00285766"/>
    <w:rsid w:val="002A08AD"/>
    <w:rsid w:val="002A5E49"/>
    <w:rsid w:val="002B1096"/>
    <w:rsid w:val="002B2068"/>
    <w:rsid w:val="002C7755"/>
    <w:rsid w:val="002D117D"/>
    <w:rsid w:val="002D352A"/>
    <w:rsid w:val="002D4D56"/>
    <w:rsid w:val="002D77A2"/>
    <w:rsid w:val="002E5DF7"/>
    <w:rsid w:val="002F2CA9"/>
    <w:rsid w:val="002F5127"/>
    <w:rsid w:val="0030021B"/>
    <w:rsid w:val="003046CD"/>
    <w:rsid w:val="0031650E"/>
    <w:rsid w:val="0034237A"/>
    <w:rsid w:val="00353167"/>
    <w:rsid w:val="00356B6B"/>
    <w:rsid w:val="003619E5"/>
    <w:rsid w:val="003643C2"/>
    <w:rsid w:val="00364E8F"/>
    <w:rsid w:val="00375EE8"/>
    <w:rsid w:val="0038322B"/>
    <w:rsid w:val="003851D9"/>
    <w:rsid w:val="003A237F"/>
    <w:rsid w:val="003B0145"/>
    <w:rsid w:val="003B2029"/>
    <w:rsid w:val="003B6F17"/>
    <w:rsid w:val="003C3867"/>
    <w:rsid w:val="003F03DB"/>
    <w:rsid w:val="003F594D"/>
    <w:rsid w:val="0041086E"/>
    <w:rsid w:val="00414448"/>
    <w:rsid w:val="00421D64"/>
    <w:rsid w:val="00424D7F"/>
    <w:rsid w:val="004254FC"/>
    <w:rsid w:val="00430AB6"/>
    <w:rsid w:val="004357DD"/>
    <w:rsid w:val="0044133A"/>
    <w:rsid w:val="00444F17"/>
    <w:rsid w:val="00447A39"/>
    <w:rsid w:val="004541E8"/>
    <w:rsid w:val="0046421A"/>
    <w:rsid w:val="00465605"/>
    <w:rsid w:val="00467FB1"/>
    <w:rsid w:val="004740B5"/>
    <w:rsid w:val="00475431"/>
    <w:rsid w:val="00483E3D"/>
    <w:rsid w:val="0048525C"/>
    <w:rsid w:val="00490ECE"/>
    <w:rsid w:val="004A3D48"/>
    <w:rsid w:val="004A517F"/>
    <w:rsid w:val="004B17AB"/>
    <w:rsid w:val="004B2C9C"/>
    <w:rsid w:val="004B36F2"/>
    <w:rsid w:val="004D725C"/>
    <w:rsid w:val="004F03CC"/>
    <w:rsid w:val="00503E6A"/>
    <w:rsid w:val="00522C07"/>
    <w:rsid w:val="00524496"/>
    <w:rsid w:val="0052492A"/>
    <w:rsid w:val="0054126F"/>
    <w:rsid w:val="005442CB"/>
    <w:rsid w:val="0056610B"/>
    <w:rsid w:val="005664F5"/>
    <w:rsid w:val="00567D2E"/>
    <w:rsid w:val="00572449"/>
    <w:rsid w:val="0058040C"/>
    <w:rsid w:val="0058725D"/>
    <w:rsid w:val="0059109A"/>
    <w:rsid w:val="005A65B1"/>
    <w:rsid w:val="005B2C41"/>
    <w:rsid w:val="005C57C3"/>
    <w:rsid w:val="005D30C9"/>
    <w:rsid w:val="005F57AD"/>
    <w:rsid w:val="005F7237"/>
    <w:rsid w:val="006048BB"/>
    <w:rsid w:val="00610C99"/>
    <w:rsid w:val="0061685C"/>
    <w:rsid w:val="00617F01"/>
    <w:rsid w:val="00624B1A"/>
    <w:rsid w:val="00636A75"/>
    <w:rsid w:val="00653762"/>
    <w:rsid w:val="00653B61"/>
    <w:rsid w:val="00662E38"/>
    <w:rsid w:val="006667B6"/>
    <w:rsid w:val="00673CC7"/>
    <w:rsid w:val="00673E9A"/>
    <w:rsid w:val="00675DB6"/>
    <w:rsid w:val="00676D3B"/>
    <w:rsid w:val="00681F15"/>
    <w:rsid w:val="0068535A"/>
    <w:rsid w:val="0069391B"/>
    <w:rsid w:val="006A2F12"/>
    <w:rsid w:val="006A64CE"/>
    <w:rsid w:val="006B599B"/>
    <w:rsid w:val="006C140E"/>
    <w:rsid w:val="006C6D9D"/>
    <w:rsid w:val="006D0BE4"/>
    <w:rsid w:val="006D40A8"/>
    <w:rsid w:val="006D65F4"/>
    <w:rsid w:val="006E0EF7"/>
    <w:rsid w:val="0070192D"/>
    <w:rsid w:val="0070406D"/>
    <w:rsid w:val="00712C5C"/>
    <w:rsid w:val="00717BBC"/>
    <w:rsid w:val="00724519"/>
    <w:rsid w:val="0072789C"/>
    <w:rsid w:val="00727A57"/>
    <w:rsid w:val="00730C7B"/>
    <w:rsid w:val="00734463"/>
    <w:rsid w:val="0073446A"/>
    <w:rsid w:val="007375A2"/>
    <w:rsid w:val="007501B6"/>
    <w:rsid w:val="007532CE"/>
    <w:rsid w:val="00756604"/>
    <w:rsid w:val="00757D8A"/>
    <w:rsid w:val="0076741F"/>
    <w:rsid w:val="00776FEC"/>
    <w:rsid w:val="00784D7B"/>
    <w:rsid w:val="00785023"/>
    <w:rsid w:val="00787B85"/>
    <w:rsid w:val="00796715"/>
    <w:rsid w:val="007A0F4A"/>
    <w:rsid w:val="007A3AB1"/>
    <w:rsid w:val="007A530F"/>
    <w:rsid w:val="007B018E"/>
    <w:rsid w:val="007B06AA"/>
    <w:rsid w:val="007B2D17"/>
    <w:rsid w:val="007B3439"/>
    <w:rsid w:val="007C3F13"/>
    <w:rsid w:val="007C4B8D"/>
    <w:rsid w:val="007C5053"/>
    <w:rsid w:val="007D1A7C"/>
    <w:rsid w:val="007D55AC"/>
    <w:rsid w:val="007E5B07"/>
    <w:rsid w:val="007F20E2"/>
    <w:rsid w:val="007F26BE"/>
    <w:rsid w:val="007F4367"/>
    <w:rsid w:val="007F65C4"/>
    <w:rsid w:val="007F6C6B"/>
    <w:rsid w:val="00814B83"/>
    <w:rsid w:val="00817834"/>
    <w:rsid w:val="00817B1E"/>
    <w:rsid w:val="00832971"/>
    <w:rsid w:val="008441A9"/>
    <w:rsid w:val="00862852"/>
    <w:rsid w:val="00877803"/>
    <w:rsid w:val="0088796A"/>
    <w:rsid w:val="0089041D"/>
    <w:rsid w:val="00892404"/>
    <w:rsid w:val="008A0A05"/>
    <w:rsid w:val="008A282A"/>
    <w:rsid w:val="008B669C"/>
    <w:rsid w:val="008C1EA0"/>
    <w:rsid w:val="008C65E8"/>
    <w:rsid w:val="008E3DDE"/>
    <w:rsid w:val="008F2386"/>
    <w:rsid w:val="008F3D7B"/>
    <w:rsid w:val="0091454B"/>
    <w:rsid w:val="00920DFA"/>
    <w:rsid w:val="00923B60"/>
    <w:rsid w:val="00925055"/>
    <w:rsid w:val="00935321"/>
    <w:rsid w:val="00941AF2"/>
    <w:rsid w:val="009552A9"/>
    <w:rsid w:val="0096044F"/>
    <w:rsid w:val="0096319C"/>
    <w:rsid w:val="0096662C"/>
    <w:rsid w:val="00972C51"/>
    <w:rsid w:val="009767B1"/>
    <w:rsid w:val="00983E08"/>
    <w:rsid w:val="00993F56"/>
    <w:rsid w:val="009A0FB6"/>
    <w:rsid w:val="009C32E0"/>
    <w:rsid w:val="009D05DD"/>
    <w:rsid w:val="009D59E0"/>
    <w:rsid w:val="009D7497"/>
    <w:rsid w:val="009F1F32"/>
    <w:rsid w:val="009F4A61"/>
    <w:rsid w:val="00A02178"/>
    <w:rsid w:val="00A02DF9"/>
    <w:rsid w:val="00A0314D"/>
    <w:rsid w:val="00A12411"/>
    <w:rsid w:val="00A21659"/>
    <w:rsid w:val="00A247DD"/>
    <w:rsid w:val="00A25D2B"/>
    <w:rsid w:val="00A33D0B"/>
    <w:rsid w:val="00A42E37"/>
    <w:rsid w:val="00A45C1F"/>
    <w:rsid w:val="00A5232C"/>
    <w:rsid w:val="00A60654"/>
    <w:rsid w:val="00A6738F"/>
    <w:rsid w:val="00A72DF6"/>
    <w:rsid w:val="00A76DD0"/>
    <w:rsid w:val="00A86921"/>
    <w:rsid w:val="00A86DA2"/>
    <w:rsid w:val="00A87560"/>
    <w:rsid w:val="00A8766E"/>
    <w:rsid w:val="00A87BF4"/>
    <w:rsid w:val="00A91402"/>
    <w:rsid w:val="00AB03DE"/>
    <w:rsid w:val="00AB08A2"/>
    <w:rsid w:val="00AB459D"/>
    <w:rsid w:val="00AC16EC"/>
    <w:rsid w:val="00AC6F71"/>
    <w:rsid w:val="00AD30BB"/>
    <w:rsid w:val="00AE4330"/>
    <w:rsid w:val="00AE7424"/>
    <w:rsid w:val="00AF2EB4"/>
    <w:rsid w:val="00AF7A55"/>
    <w:rsid w:val="00B02524"/>
    <w:rsid w:val="00B1104D"/>
    <w:rsid w:val="00B145DC"/>
    <w:rsid w:val="00B356F2"/>
    <w:rsid w:val="00B55534"/>
    <w:rsid w:val="00B555FE"/>
    <w:rsid w:val="00B60DD9"/>
    <w:rsid w:val="00B76BA8"/>
    <w:rsid w:val="00B824D7"/>
    <w:rsid w:val="00B91B2F"/>
    <w:rsid w:val="00B939F0"/>
    <w:rsid w:val="00B9403F"/>
    <w:rsid w:val="00B94466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47FB2"/>
    <w:rsid w:val="00C515A4"/>
    <w:rsid w:val="00C52952"/>
    <w:rsid w:val="00C52AB5"/>
    <w:rsid w:val="00C64AD0"/>
    <w:rsid w:val="00C663F8"/>
    <w:rsid w:val="00C70A3D"/>
    <w:rsid w:val="00C7148D"/>
    <w:rsid w:val="00C76C4F"/>
    <w:rsid w:val="00C817FD"/>
    <w:rsid w:val="00CA3D0C"/>
    <w:rsid w:val="00CA434D"/>
    <w:rsid w:val="00CA78B7"/>
    <w:rsid w:val="00CB0FC8"/>
    <w:rsid w:val="00CB4B55"/>
    <w:rsid w:val="00CC4996"/>
    <w:rsid w:val="00CD0E2C"/>
    <w:rsid w:val="00CD2B29"/>
    <w:rsid w:val="00CE167F"/>
    <w:rsid w:val="00CE252D"/>
    <w:rsid w:val="00CE25D8"/>
    <w:rsid w:val="00CF7505"/>
    <w:rsid w:val="00D03E6D"/>
    <w:rsid w:val="00D213E6"/>
    <w:rsid w:val="00D2445C"/>
    <w:rsid w:val="00D35FF5"/>
    <w:rsid w:val="00D36A19"/>
    <w:rsid w:val="00D3731F"/>
    <w:rsid w:val="00D40814"/>
    <w:rsid w:val="00D42C5D"/>
    <w:rsid w:val="00D50C4E"/>
    <w:rsid w:val="00D56560"/>
    <w:rsid w:val="00D7407B"/>
    <w:rsid w:val="00D84BA8"/>
    <w:rsid w:val="00DA057F"/>
    <w:rsid w:val="00DA5789"/>
    <w:rsid w:val="00DB36A9"/>
    <w:rsid w:val="00DB4989"/>
    <w:rsid w:val="00DB7A21"/>
    <w:rsid w:val="00DD73B3"/>
    <w:rsid w:val="00DD75C9"/>
    <w:rsid w:val="00DE0790"/>
    <w:rsid w:val="00DE4613"/>
    <w:rsid w:val="00DE76E6"/>
    <w:rsid w:val="00DF7856"/>
    <w:rsid w:val="00E2088F"/>
    <w:rsid w:val="00E21C7D"/>
    <w:rsid w:val="00E2302A"/>
    <w:rsid w:val="00E255DC"/>
    <w:rsid w:val="00E328E9"/>
    <w:rsid w:val="00E358B5"/>
    <w:rsid w:val="00E45A26"/>
    <w:rsid w:val="00E475BA"/>
    <w:rsid w:val="00E82C9F"/>
    <w:rsid w:val="00E833D9"/>
    <w:rsid w:val="00E9304B"/>
    <w:rsid w:val="00EA22D3"/>
    <w:rsid w:val="00EA7030"/>
    <w:rsid w:val="00EB3D44"/>
    <w:rsid w:val="00EB4D4C"/>
    <w:rsid w:val="00EC3C77"/>
    <w:rsid w:val="00EC6C43"/>
    <w:rsid w:val="00EC6DAC"/>
    <w:rsid w:val="00EE595A"/>
    <w:rsid w:val="00EF237B"/>
    <w:rsid w:val="00EF6EF7"/>
    <w:rsid w:val="00F010CF"/>
    <w:rsid w:val="00F1020F"/>
    <w:rsid w:val="00F172B5"/>
    <w:rsid w:val="00F21AD9"/>
    <w:rsid w:val="00F24078"/>
    <w:rsid w:val="00F3509F"/>
    <w:rsid w:val="00F41864"/>
    <w:rsid w:val="00F424C3"/>
    <w:rsid w:val="00F47C7E"/>
    <w:rsid w:val="00F54F37"/>
    <w:rsid w:val="00F576CF"/>
    <w:rsid w:val="00F60036"/>
    <w:rsid w:val="00F61583"/>
    <w:rsid w:val="00F74934"/>
    <w:rsid w:val="00F77569"/>
    <w:rsid w:val="00F84565"/>
    <w:rsid w:val="00F96720"/>
    <w:rsid w:val="00FA3DED"/>
    <w:rsid w:val="00FA78DC"/>
    <w:rsid w:val="00FB0C7D"/>
    <w:rsid w:val="00FB4C79"/>
    <w:rsid w:val="00FC1787"/>
    <w:rsid w:val="00FD7BC5"/>
    <w:rsid w:val="00FE2E81"/>
    <w:rsid w:val="00FE5A1A"/>
    <w:rsid w:val="00FF0ED6"/>
    <w:rsid w:val="00FF55BE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26191"/>
  <w15:docId w15:val="{516AA766-15E4-4B00-BF58-373F83B9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036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,FOOTNOTES"/>
    <w:basedOn w:val="Normalny"/>
    <w:link w:val="TekstprzypisudolnegoZnak"/>
    <w:unhideWhenUsed/>
    <w:rsid w:val="005D30C9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rsid w:val="005D30C9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qFormat/>
    <w:rsid w:val="005D30C9"/>
    <w:rPr>
      <w:rFonts w:cs="Times New Roman"/>
      <w:b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59109A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B555FE"/>
    <w:pPr>
      <w:spacing w:after="120" w:line="240" w:lineRule="auto"/>
      <w:ind w:left="740" w:hanging="360"/>
    </w:pPr>
    <w:rPr>
      <w:rFonts w:ascii="Arial" w:eastAsia="MS PGothic" w:hAnsi="Arial" w:cs="Arial"/>
      <w:sz w:val="20"/>
      <w:szCs w:val="20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B555FE"/>
    <w:pPr>
      <w:numPr>
        <w:numId w:val="14"/>
      </w:numPr>
      <w:contextualSpacing/>
    </w:p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rsid w:val="0069391B"/>
  </w:style>
  <w:style w:type="paragraph" w:styleId="Poprawka">
    <w:name w:val="Revision"/>
    <w:hidden/>
    <w:uiPriority w:val="99"/>
    <w:semiHidden/>
    <w:rsid w:val="005B2C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92E9E70C-9BB8-4DB2-901D-3F36DE07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5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Agnieszka Wykrzykowska</cp:lastModifiedBy>
  <cp:revision>7</cp:revision>
  <cp:lastPrinted>2016-07-15T11:55:00Z</cp:lastPrinted>
  <dcterms:created xsi:type="dcterms:W3CDTF">2023-01-31T11:43:00Z</dcterms:created>
  <dcterms:modified xsi:type="dcterms:W3CDTF">2023-07-21T12:00:00Z</dcterms:modified>
</cp:coreProperties>
</file>