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FCA3" w14:textId="1A77617C" w:rsidR="008F3D7B" w:rsidRPr="00DD1376" w:rsidRDefault="00892404" w:rsidP="00E475BA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D1376">
        <w:rPr>
          <w:rFonts w:ascii="Arial" w:hAnsi="Arial" w:cs="Arial"/>
          <w:i/>
          <w:sz w:val="20"/>
          <w:szCs w:val="20"/>
        </w:rPr>
        <w:t xml:space="preserve">Załącznik nr </w:t>
      </w:r>
      <w:r w:rsidR="004F5BA1">
        <w:rPr>
          <w:rFonts w:ascii="Arial" w:hAnsi="Arial" w:cs="Arial"/>
          <w:i/>
          <w:sz w:val="20"/>
          <w:szCs w:val="20"/>
        </w:rPr>
        <w:t>4</w:t>
      </w:r>
      <w:r w:rsidRPr="00DD1376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6E867F30" w14:textId="77777777" w:rsidR="008F3D7B" w:rsidRPr="00DD1376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38CA5431" w14:textId="77777777" w:rsidR="00892404" w:rsidRPr="00DD1376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DD1376">
        <w:rPr>
          <w:rFonts w:ascii="Arial" w:hAnsi="Arial" w:cs="Arial"/>
          <w:sz w:val="22"/>
          <w:szCs w:val="20"/>
        </w:rPr>
        <w:t>………………………………………………….</w:t>
      </w:r>
    </w:p>
    <w:p w14:paraId="450CAA1A" w14:textId="77777777" w:rsidR="00892404" w:rsidRPr="00DD1376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DD1376">
        <w:rPr>
          <w:rFonts w:ascii="Arial" w:hAnsi="Arial" w:cs="Arial"/>
          <w:sz w:val="22"/>
          <w:szCs w:val="20"/>
        </w:rPr>
        <w:t>miejscowość, data</w:t>
      </w:r>
    </w:p>
    <w:p w14:paraId="64B455CF" w14:textId="77777777" w:rsidR="00E475BA" w:rsidRPr="00DD1376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AA9CA7E" w14:textId="77777777" w:rsidR="00222265" w:rsidRPr="00DD1376" w:rsidRDefault="00222265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754CD5FD" w14:textId="77777777" w:rsidR="00E475BA" w:rsidRPr="00DD1376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11E67A2B" w14:textId="77777777" w:rsidR="00892404" w:rsidRPr="00DD1376" w:rsidRDefault="0089240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DD1376">
        <w:rPr>
          <w:rFonts w:ascii="Arial" w:hAnsi="Arial" w:cs="Arial"/>
          <w:sz w:val="22"/>
          <w:szCs w:val="20"/>
        </w:rPr>
        <w:t>…………………………………………………………</w:t>
      </w:r>
    </w:p>
    <w:p w14:paraId="51E98B7A" w14:textId="32789D53" w:rsidR="00B55534" w:rsidRPr="00DD1376" w:rsidRDefault="00877803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DD1376">
        <w:rPr>
          <w:rFonts w:ascii="Arial" w:hAnsi="Arial" w:cs="Arial"/>
          <w:sz w:val="22"/>
          <w:szCs w:val="20"/>
        </w:rPr>
        <w:t>P</w:t>
      </w:r>
      <w:r w:rsidR="0048525C" w:rsidRPr="00DD1376">
        <w:rPr>
          <w:rFonts w:ascii="Arial" w:hAnsi="Arial" w:cs="Arial"/>
          <w:sz w:val="22"/>
          <w:szCs w:val="20"/>
        </w:rPr>
        <w:t>ieczęć</w:t>
      </w:r>
      <w:r w:rsidRPr="00DD1376">
        <w:rPr>
          <w:rFonts w:ascii="Arial" w:hAnsi="Arial" w:cs="Arial"/>
          <w:sz w:val="22"/>
          <w:szCs w:val="20"/>
        </w:rPr>
        <w:t xml:space="preserve"> </w:t>
      </w:r>
      <w:r w:rsidR="00E44249">
        <w:rPr>
          <w:rFonts w:ascii="Arial" w:hAnsi="Arial" w:cs="Arial"/>
          <w:sz w:val="22"/>
          <w:szCs w:val="20"/>
        </w:rPr>
        <w:t>Oferenta</w:t>
      </w:r>
    </w:p>
    <w:p w14:paraId="0798A895" w14:textId="77777777" w:rsidR="00B55534" w:rsidRPr="00DD1376" w:rsidRDefault="00B5553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71FB41C3" w14:textId="77777777" w:rsidR="008B1DB6" w:rsidRDefault="008B1DB6" w:rsidP="008B1DB6">
      <w:pPr>
        <w:spacing w:after="0"/>
        <w:rPr>
          <w:rFonts w:ascii="Arial" w:eastAsia="Times New Roman" w:hAnsi="Arial" w:cs="Arial"/>
          <w:bCs/>
          <w:color w:val="000000"/>
          <w:szCs w:val="20"/>
          <w:lang w:eastAsia="pl-PL"/>
        </w:rPr>
      </w:pPr>
    </w:p>
    <w:p w14:paraId="0F7F8349" w14:textId="46F64D2B" w:rsidR="00941AF2" w:rsidRPr="0047134B" w:rsidRDefault="00E17DD4" w:rsidP="008B1DB6">
      <w:pPr>
        <w:spacing w:after="0"/>
        <w:rPr>
          <w:rFonts w:ascii="Arial" w:hAnsi="Arial" w:cs="Arial"/>
          <w:b/>
          <w:szCs w:val="20"/>
        </w:rPr>
      </w:pPr>
      <w:r w:rsidRPr="00D22686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Dotyczy zapytania ofertowego z dnia …………….. dotyczącego </w:t>
      </w:r>
      <w:r w:rsidR="0047134B" w:rsidRPr="00101A52">
        <w:rPr>
          <w:rFonts w:ascii="Arial" w:hAnsi="Arial" w:cs="Arial"/>
          <w:b/>
          <w:szCs w:val="20"/>
        </w:rPr>
        <w:t>zakupu</w:t>
      </w:r>
      <w:r w:rsidR="008B1DB6" w:rsidRPr="008B1DB6">
        <w:rPr>
          <w:rFonts w:ascii="Arial" w:hAnsi="Arial" w:cs="Arial"/>
          <w:b/>
          <w:szCs w:val="20"/>
        </w:rPr>
        <w:t xml:space="preserve"> </w:t>
      </w:r>
      <w:r w:rsidR="008B1DB6" w:rsidRPr="0033764F">
        <w:rPr>
          <w:rFonts w:ascii="Arial" w:hAnsi="Arial" w:cs="Arial"/>
          <w:b/>
          <w:szCs w:val="20"/>
        </w:rPr>
        <w:t>linii produkcyjnej golarek jednorazowych</w:t>
      </w:r>
      <w:r w:rsidR="0047134B">
        <w:rPr>
          <w:rFonts w:ascii="Arial" w:hAnsi="Arial" w:cs="Arial"/>
          <w:b/>
          <w:bCs/>
        </w:rPr>
        <w:t>.</w:t>
      </w:r>
    </w:p>
    <w:p w14:paraId="29DC4962" w14:textId="77777777" w:rsidR="00941AF2" w:rsidRPr="00DD1376" w:rsidRDefault="00941AF2" w:rsidP="00941AF2">
      <w:pPr>
        <w:rPr>
          <w:rFonts w:ascii="Arial" w:hAnsi="Arial" w:cs="Arial"/>
          <w:szCs w:val="20"/>
        </w:rPr>
      </w:pPr>
    </w:p>
    <w:p w14:paraId="57BEF988" w14:textId="3CC2B0FE" w:rsidR="00444F17" w:rsidRPr="00195887" w:rsidRDefault="00941AF2" w:rsidP="00195887">
      <w:pPr>
        <w:jc w:val="center"/>
        <w:rPr>
          <w:rFonts w:ascii="Arial" w:hAnsi="Arial" w:cs="Arial"/>
          <w:b/>
          <w:szCs w:val="20"/>
        </w:rPr>
      </w:pPr>
      <w:r w:rsidRPr="00DD1376">
        <w:rPr>
          <w:rFonts w:ascii="Arial" w:hAnsi="Arial" w:cs="Arial"/>
          <w:b/>
          <w:szCs w:val="20"/>
        </w:rPr>
        <w:t xml:space="preserve">OŚWIADCZENIE </w:t>
      </w:r>
      <w:r w:rsidR="004F5BA1">
        <w:rPr>
          <w:rFonts w:ascii="Arial" w:hAnsi="Arial" w:cs="Arial"/>
          <w:b/>
          <w:szCs w:val="20"/>
        </w:rPr>
        <w:t>SANKCYJNE</w:t>
      </w:r>
    </w:p>
    <w:p w14:paraId="22E1A1FD" w14:textId="2EC4978A" w:rsidR="00195887" w:rsidRDefault="00227F50" w:rsidP="0047134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związku z udziałem w postę</w:t>
      </w:r>
      <w:r w:rsidR="00AA6330">
        <w:rPr>
          <w:rFonts w:ascii="Arial" w:hAnsi="Arial" w:cs="Arial"/>
          <w:szCs w:val="20"/>
        </w:rPr>
        <w:t xml:space="preserve">powaniu ofertowym </w:t>
      </w:r>
      <w:r w:rsidR="00E44249" w:rsidRPr="00D22686">
        <w:rPr>
          <w:rFonts w:ascii="Arial" w:eastAsia="Times New Roman" w:hAnsi="Arial" w:cs="Arial"/>
          <w:bCs/>
          <w:color w:val="000000"/>
          <w:szCs w:val="20"/>
          <w:lang w:eastAsia="pl-PL"/>
        </w:rPr>
        <w:t>dotycząc</w:t>
      </w:r>
      <w:r w:rsidR="00E44249">
        <w:rPr>
          <w:rFonts w:ascii="Arial" w:eastAsia="Times New Roman" w:hAnsi="Arial" w:cs="Arial"/>
          <w:bCs/>
          <w:color w:val="000000"/>
          <w:szCs w:val="20"/>
          <w:lang w:eastAsia="pl-PL"/>
        </w:rPr>
        <w:t>ym</w:t>
      </w:r>
      <w:r w:rsidR="00E44249" w:rsidRPr="00D22686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 </w:t>
      </w:r>
      <w:r w:rsidR="00E44249" w:rsidRPr="00E44249">
        <w:rPr>
          <w:rFonts w:ascii="Arial" w:hAnsi="Arial" w:cs="Arial"/>
          <w:b/>
          <w:bCs/>
        </w:rPr>
        <w:t>zakupu</w:t>
      </w:r>
      <w:r w:rsidR="0047134B">
        <w:rPr>
          <w:rFonts w:ascii="Arial" w:hAnsi="Arial" w:cs="Arial"/>
          <w:b/>
          <w:bCs/>
        </w:rPr>
        <w:t xml:space="preserve"> </w:t>
      </w:r>
      <w:r w:rsidR="008B1DB6" w:rsidRPr="0033764F">
        <w:rPr>
          <w:rFonts w:ascii="Arial" w:hAnsi="Arial" w:cs="Arial"/>
          <w:b/>
          <w:szCs w:val="20"/>
        </w:rPr>
        <w:t>linii produkcyjnej golarek jednorazowych</w:t>
      </w:r>
      <w:r w:rsidR="00E44249">
        <w:rPr>
          <w:rFonts w:ascii="Arial" w:hAnsi="Arial" w:cs="Arial"/>
          <w:b/>
          <w:bCs/>
        </w:rPr>
        <w:t xml:space="preserve"> </w:t>
      </w:r>
      <w:r w:rsidR="00AA6330">
        <w:rPr>
          <w:rFonts w:ascii="Arial" w:hAnsi="Arial" w:cs="Arial"/>
          <w:bCs/>
          <w:szCs w:val="20"/>
        </w:rPr>
        <w:t xml:space="preserve">w ramach realizacji projektu </w:t>
      </w:r>
      <w:r w:rsidR="008B1DB6">
        <w:rPr>
          <w:rFonts w:ascii="Arial" w:hAnsi="Arial" w:cs="Arial"/>
          <w:bCs/>
          <w:szCs w:val="20"/>
        </w:rPr>
        <w:t xml:space="preserve">pn. </w:t>
      </w:r>
      <w:r w:rsidR="00AA6330" w:rsidRPr="0030032D">
        <w:rPr>
          <w:rFonts w:ascii="Arial" w:hAnsi="Arial" w:cs="Arial"/>
        </w:rPr>
        <w:t>„</w:t>
      </w:r>
      <w:r w:rsidR="008B1DB6" w:rsidRPr="008B1DB6">
        <w:rPr>
          <w:rFonts w:ascii="Arial" w:hAnsi="Arial" w:cs="Arial"/>
          <w:i/>
        </w:rPr>
        <w:t xml:space="preserve">Złagodzenie trudności w prowadzeniu wymiany handlowej ze Zjednoczonym Królestwem poprzez wejście firmy </w:t>
      </w:r>
      <w:r w:rsidR="008B1DB6">
        <w:rPr>
          <w:rFonts w:ascii="Arial" w:hAnsi="Arial" w:cs="Arial"/>
          <w:i/>
        </w:rPr>
        <w:t xml:space="preserve">               </w:t>
      </w:r>
      <w:r w:rsidR="008B1DB6" w:rsidRPr="008B1DB6">
        <w:rPr>
          <w:rFonts w:ascii="Arial" w:hAnsi="Arial" w:cs="Arial"/>
          <w:i/>
        </w:rPr>
        <w:t>C-TECH Sp. z o.o. na nowe rynki</w:t>
      </w:r>
      <w:r w:rsidR="00AA6330" w:rsidRPr="00E44249">
        <w:rPr>
          <w:rFonts w:ascii="Arial" w:hAnsi="Arial" w:cs="Arial"/>
          <w:i/>
        </w:rPr>
        <w:t>”</w:t>
      </w:r>
      <w:r w:rsidR="00AA6330" w:rsidRPr="00E44249">
        <w:rPr>
          <w:rFonts w:ascii="Arial" w:eastAsia="Times New Roman" w:hAnsi="Arial" w:cs="Arial"/>
          <w:color w:val="000000"/>
          <w:szCs w:val="20"/>
          <w:lang w:eastAsia="pl-PL"/>
        </w:rPr>
        <w:t>,</w:t>
      </w:r>
      <w:r w:rsidR="00AA6330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 </w:t>
      </w:r>
      <w:r w:rsidR="00AA6330" w:rsidRPr="00AA6330">
        <w:rPr>
          <w:rFonts w:ascii="Arial" w:eastAsia="Times New Roman" w:hAnsi="Arial" w:cs="Arial"/>
          <w:color w:val="000000"/>
          <w:szCs w:val="20"/>
          <w:lang w:eastAsia="pl-PL"/>
        </w:rPr>
        <w:t>o</w:t>
      </w:r>
      <w:r w:rsidR="00941AF2" w:rsidRPr="00DD1376">
        <w:rPr>
          <w:rFonts w:ascii="Arial" w:hAnsi="Arial" w:cs="Arial"/>
          <w:szCs w:val="20"/>
        </w:rPr>
        <w:t xml:space="preserve">świadczam, że </w:t>
      </w:r>
      <w:r w:rsidR="00195887">
        <w:rPr>
          <w:rFonts w:ascii="Arial" w:hAnsi="Arial" w:cs="Arial"/>
          <w:szCs w:val="20"/>
        </w:rPr>
        <w:t xml:space="preserve">nie jestem </w:t>
      </w:r>
      <w:r w:rsidR="00AA6330">
        <w:rPr>
          <w:rFonts w:ascii="Arial" w:hAnsi="Arial" w:cs="Arial"/>
          <w:szCs w:val="20"/>
        </w:rPr>
        <w:t>podmiotem:</w:t>
      </w:r>
    </w:p>
    <w:p w14:paraId="1246CF92" w14:textId="171B3E4F" w:rsidR="00195887" w:rsidRPr="00195887" w:rsidRDefault="00195887" w:rsidP="00195887">
      <w:pPr>
        <w:rPr>
          <w:rFonts w:ascii="Arial" w:hAnsi="Arial" w:cs="Arial"/>
          <w:szCs w:val="20"/>
        </w:rPr>
      </w:pPr>
      <w:r w:rsidRPr="00195887">
        <w:rPr>
          <w:rFonts w:ascii="Arial" w:hAnsi="Arial" w:cs="Arial"/>
          <w:szCs w:val="20"/>
        </w:rPr>
        <w:t>a) wymienion</w:t>
      </w:r>
      <w:r w:rsidR="00AA6330">
        <w:rPr>
          <w:rFonts w:ascii="Arial" w:hAnsi="Arial" w:cs="Arial"/>
          <w:szCs w:val="20"/>
        </w:rPr>
        <w:t>ym</w:t>
      </w:r>
      <w:r w:rsidRPr="00195887">
        <w:rPr>
          <w:rFonts w:ascii="Arial" w:hAnsi="Arial" w:cs="Arial"/>
          <w:szCs w:val="20"/>
        </w:rPr>
        <w:t xml:space="preserve"> w wykazach określonych w rozporządzeniu 765/2006 i rozporządzeniu 269/2014 albo wpisan</w:t>
      </w:r>
      <w:r w:rsidR="00AA6330">
        <w:rPr>
          <w:rFonts w:ascii="Arial" w:hAnsi="Arial" w:cs="Arial"/>
          <w:szCs w:val="20"/>
        </w:rPr>
        <w:t>ym</w:t>
      </w:r>
      <w:r w:rsidRPr="00195887">
        <w:rPr>
          <w:rFonts w:ascii="Arial" w:hAnsi="Arial" w:cs="Arial"/>
          <w:szCs w:val="20"/>
        </w:rPr>
        <w:t xml:space="preserve">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1AD2C366" w14:textId="26DBDC3E" w:rsidR="00195887" w:rsidRPr="00195887" w:rsidRDefault="00195887" w:rsidP="00195887">
      <w:pPr>
        <w:rPr>
          <w:rFonts w:ascii="Arial" w:hAnsi="Arial" w:cs="Arial"/>
          <w:szCs w:val="20"/>
        </w:rPr>
      </w:pPr>
      <w:r w:rsidRPr="00195887">
        <w:rPr>
          <w:rFonts w:ascii="Arial" w:hAnsi="Arial" w:cs="Arial"/>
          <w:szCs w:val="20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</w:t>
      </w:r>
      <w:r w:rsidR="00AA6330">
        <w:rPr>
          <w:rFonts w:ascii="Arial" w:hAnsi="Arial" w:cs="Arial"/>
          <w:szCs w:val="20"/>
        </w:rPr>
        <w:t xml:space="preserve"> </w:t>
      </w:r>
      <w:r w:rsidRPr="00195887">
        <w:rPr>
          <w:rFonts w:ascii="Arial" w:hAnsi="Arial" w:cs="Arial"/>
          <w:szCs w:val="20"/>
        </w:rPr>
        <w:t>i rozporządzeniu 269/2014 albo wpisana na listę lub będąca takim beneficjentem</w:t>
      </w:r>
      <w:r w:rsidR="00AA6330">
        <w:rPr>
          <w:rFonts w:ascii="Arial" w:hAnsi="Arial" w:cs="Arial"/>
          <w:szCs w:val="20"/>
        </w:rPr>
        <w:t xml:space="preserve"> </w:t>
      </w:r>
      <w:r w:rsidRPr="00195887">
        <w:rPr>
          <w:rFonts w:ascii="Arial" w:hAnsi="Arial" w:cs="Arial"/>
          <w:szCs w:val="20"/>
        </w:rPr>
        <w:t>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B270B9B" w14:textId="3E54D5AD" w:rsidR="008B1DB6" w:rsidRDefault="00195887" w:rsidP="00195887">
      <w:pPr>
        <w:rPr>
          <w:rFonts w:ascii="Arial" w:hAnsi="Arial" w:cs="Arial"/>
          <w:szCs w:val="20"/>
        </w:rPr>
      </w:pPr>
      <w:r w:rsidRPr="00195887">
        <w:rPr>
          <w:rFonts w:ascii="Arial" w:hAnsi="Arial" w:cs="Arial"/>
          <w:szCs w:val="20"/>
        </w:rPr>
        <w:t>c) którego jednostką dominującą w rozumieniu art. 3 ust. 1 pkt 37 ustawy z dnia 29 września 1994 r. o rachunkowości (Dz. U. z 2021 r. poz. 217, 2105 i 2106) jest podmiot</w:t>
      </w:r>
      <w:r w:rsidR="00AA6330">
        <w:rPr>
          <w:rFonts w:ascii="Arial" w:hAnsi="Arial" w:cs="Arial"/>
          <w:szCs w:val="20"/>
        </w:rPr>
        <w:t xml:space="preserve"> </w:t>
      </w:r>
      <w:r w:rsidRPr="00195887">
        <w:rPr>
          <w:rFonts w:ascii="Arial" w:hAnsi="Arial" w:cs="Arial"/>
          <w:szCs w:val="20"/>
        </w:rPr>
        <w:t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3F3B9D7" w14:textId="77777777" w:rsidR="008B1DB6" w:rsidRPr="008B1DB6" w:rsidRDefault="008B1DB6" w:rsidP="008B1DB6">
      <w:pPr>
        <w:spacing w:after="0"/>
        <w:rPr>
          <w:rFonts w:ascii="Arial" w:hAnsi="Arial" w:cs="Arial"/>
          <w:szCs w:val="20"/>
        </w:rPr>
      </w:pPr>
    </w:p>
    <w:p w14:paraId="30179CF4" w14:textId="4F16B932" w:rsidR="00941AF2" w:rsidRPr="00DD1376" w:rsidRDefault="00941AF2" w:rsidP="008B1DB6">
      <w:pPr>
        <w:spacing w:after="0"/>
        <w:jc w:val="right"/>
        <w:rPr>
          <w:rFonts w:ascii="Arial" w:hAnsi="Arial" w:cs="Arial"/>
          <w:szCs w:val="20"/>
        </w:rPr>
      </w:pPr>
      <w:r w:rsidRPr="00DD1376">
        <w:rPr>
          <w:rFonts w:ascii="Arial" w:hAnsi="Arial" w:cs="Arial"/>
          <w:szCs w:val="20"/>
        </w:rPr>
        <w:t>…………........................................</w:t>
      </w:r>
    </w:p>
    <w:p w14:paraId="5BABAF03" w14:textId="30D9FDB6" w:rsidR="0002001D" w:rsidRPr="0002001D" w:rsidRDefault="00D84BA8" w:rsidP="00D84BA8">
      <w:pPr>
        <w:pStyle w:val="Default"/>
        <w:ind w:left="3540" w:firstLine="708"/>
        <w:jc w:val="right"/>
        <w:rPr>
          <w:rFonts w:ascii="Arial" w:hAnsi="Arial" w:cs="Arial"/>
          <w:szCs w:val="20"/>
        </w:rPr>
      </w:pPr>
      <w:r w:rsidRPr="00DD1376">
        <w:rPr>
          <w:rFonts w:ascii="Arial" w:hAnsi="Arial" w:cs="Arial"/>
          <w:i/>
          <w:sz w:val="22"/>
          <w:szCs w:val="20"/>
        </w:rPr>
        <w:t xml:space="preserve">pieczęć i podpis </w:t>
      </w:r>
      <w:r w:rsidR="001D2316">
        <w:rPr>
          <w:rFonts w:ascii="Arial" w:hAnsi="Arial" w:cs="Arial"/>
          <w:i/>
          <w:sz w:val="22"/>
          <w:szCs w:val="20"/>
        </w:rPr>
        <w:t>Oferenta</w:t>
      </w:r>
      <w:r w:rsidRPr="00DD1376">
        <w:rPr>
          <w:rFonts w:ascii="Arial" w:hAnsi="Arial" w:cs="Arial"/>
          <w:i/>
          <w:sz w:val="22"/>
          <w:szCs w:val="20"/>
        </w:rPr>
        <w:t xml:space="preserve"> lub osoby upoważnionej do reprezentowania </w:t>
      </w:r>
      <w:r w:rsidR="001D2316">
        <w:rPr>
          <w:rFonts w:ascii="Arial" w:hAnsi="Arial" w:cs="Arial"/>
          <w:i/>
          <w:sz w:val="22"/>
          <w:szCs w:val="20"/>
        </w:rPr>
        <w:t>Oferenta</w:t>
      </w:r>
    </w:p>
    <w:sectPr w:rsidR="0002001D" w:rsidRPr="0002001D" w:rsidSect="006B599B">
      <w:headerReference w:type="default" r:id="rId9"/>
      <w:footerReference w:type="default" r:id="rId10"/>
      <w:pgSz w:w="11906" w:h="16838"/>
      <w:pgMar w:top="1276" w:right="1417" w:bottom="1417" w:left="1417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1E3B" w14:textId="77777777" w:rsidR="00944200" w:rsidRDefault="00944200" w:rsidP="0096319C">
      <w:pPr>
        <w:spacing w:after="0" w:line="240" w:lineRule="auto"/>
      </w:pPr>
      <w:r>
        <w:separator/>
      </w:r>
    </w:p>
  </w:endnote>
  <w:endnote w:type="continuationSeparator" w:id="0">
    <w:p w14:paraId="702C4906" w14:textId="77777777" w:rsidR="00944200" w:rsidRDefault="0094420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088" w14:textId="77DDE85D" w:rsidR="0002001D" w:rsidRPr="008B1DB6" w:rsidRDefault="0002001D" w:rsidP="008B1DB6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2502" w14:textId="77777777" w:rsidR="00944200" w:rsidRDefault="00944200" w:rsidP="0096319C">
      <w:pPr>
        <w:spacing w:after="0" w:line="240" w:lineRule="auto"/>
      </w:pPr>
      <w:r>
        <w:separator/>
      </w:r>
    </w:p>
  </w:footnote>
  <w:footnote w:type="continuationSeparator" w:id="0">
    <w:p w14:paraId="303AA598" w14:textId="77777777" w:rsidR="00944200" w:rsidRDefault="0094420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AEAE" w14:textId="0C32DA97" w:rsidR="00036339" w:rsidRDefault="008B1DB6" w:rsidP="006B599B">
    <w:pPr>
      <w:pStyle w:val="Nagwek"/>
      <w:jc w:val="center"/>
      <w:rPr>
        <w:noProof/>
        <w:lang w:eastAsia="pl-PL"/>
      </w:rPr>
    </w:pPr>
    <w:r w:rsidRPr="00511A4B">
      <w:rPr>
        <w:rFonts w:eastAsia="Times New Roman"/>
        <w:noProof/>
        <w:szCs w:val="24"/>
      </w:rPr>
      <w:drawing>
        <wp:inline distT="0" distB="0" distL="0" distR="0" wp14:anchorId="15F896BE" wp14:editId="7CBBC03A">
          <wp:extent cx="5756275" cy="935355"/>
          <wp:effectExtent l="0" t="0" r="0" b="0"/>
          <wp:docPr id="2" name="Obraz 2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A39"/>
    <w:multiLevelType w:val="multilevel"/>
    <w:tmpl w:val="88BE478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F81EAA"/>
    <w:multiLevelType w:val="hybridMultilevel"/>
    <w:tmpl w:val="0BB0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BE6"/>
    <w:multiLevelType w:val="multilevel"/>
    <w:tmpl w:val="16E493F8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D3B4DEA"/>
    <w:multiLevelType w:val="hybridMultilevel"/>
    <w:tmpl w:val="1018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E451A"/>
    <w:multiLevelType w:val="hybridMultilevel"/>
    <w:tmpl w:val="5EF4317C"/>
    <w:lvl w:ilvl="0" w:tplc="0CFC9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2B24"/>
    <w:multiLevelType w:val="hybridMultilevel"/>
    <w:tmpl w:val="F3A8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44B6"/>
    <w:multiLevelType w:val="multilevel"/>
    <w:tmpl w:val="1B84E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24D77BD6"/>
    <w:multiLevelType w:val="hybridMultilevel"/>
    <w:tmpl w:val="40C2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F5547"/>
    <w:multiLevelType w:val="hybridMultilevel"/>
    <w:tmpl w:val="7D72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D21CD"/>
    <w:multiLevelType w:val="hybridMultilevel"/>
    <w:tmpl w:val="008EC85A"/>
    <w:lvl w:ilvl="0" w:tplc="FF2CD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5A5F"/>
    <w:multiLevelType w:val="hybridMultilevel"/>
    <w:tmpl w:val="EF1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B4A77"/>
    <w:multiLevelType w:val="hybridMultilevel"/>
    <w:tmpl w:val="6C40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03379"/>
    <w:multiLevelType w:val="hybridMultilevel"/>
    <w:tmpl w:val="CF2C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8" w15:restartNumberingAfterBreak="0">
    <w:nsid w:val="577B58A3"/>
    <w:multiLevelType w:val="hybridMultilevel"/>
    <w:tmpl w:val="4A12F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853BB"/>
    <w:multiLevelType w:val="hybridMultilevel"/>
    <w:tmpl w:val="E94A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5166F"/>
    <w:multiLevelType w:val="hybridMultilevel"/>
    <w:tmpl w:val="9B86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30158"/>
    <w:multiLevelType w:val="hybridMultilevel"/>
    <w:tmpl w:val="980A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2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41190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2664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913434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134206">
    <w:abstractNumId w:val="5"/>
  </w:num>
  <w:num w:numId="6" w16cid:durableId="636839937">
    <w:abstractNumId w:val="10"/>
  </w:num>
  <w:num w:numId="7" w16cid:durableId="1978338996">
    <w:abstractNumId w:val="3"/>
  </w:num>
  <w:num w:numId="8" w16cid:durableId="514534519">
    <w:abstractNumId w:val="8"/>
  </w:num>
  <w:num w:numId="9" w16cid:durableId="1361936350">
    <w:abstractNumId w:val="1"/>
  </w:num>
  <w:num w:numId="10" w16cid:durableId="444274869">
    <w:abstractNumId w:val="4"/>
  </w:num>
  <w:num w:numId="11" w16cid:durableId="960066335">
    <w:abstractNumId w:val="20"/>
  </w:num>
  <w:num w:numId="12" w16cid:durableId="478349674">
    <w:abstractNumId w:val="19"/>
  </w:num>
  <w:num w:numId="13" w16cid:durableId="767390371">
    <w:abstractNumId w:val="15"/>
  </w:num>
  <w:num w:numId="14" w16cid:durableId="1914661040">
    <w:abstractNumId w:val="2"/>
  </w:num>
  <w:num w:numId="15" w16cid:durableId="342513111">
    <w:abstractNumId w:val="7"/>
  </w:num>
  <w:num w:numId="16" w16cid:durableId="111365793">
    <w:abstractNumId w:val="13"/>
  </w:num>
  <w:num w:numId="17" w16cid:durableId="106237633">
    <w:abstractNumId w:val="16"/>
  </w:num>
  <w:num w:numId="18" w16cid:durableId="318075034">
    <w:abstractNumId w:val="18"/>
  </w:num>
  <w:num w:numId="19" w16cid:durableId="171384883">
    <w:abstractNumId w:val="12"/>
  </w:num>
  <w:num w:numId="20" w16cid:durableId="256906689">
    <w:abstractNumId w:val="21"/>
  </w:num>
  <w:num w:numId="21" w16cid:durableId="1371295415">
    <w:abstractNumId w:val="14"/>
  </w:num>
  <w:num w:numId="22" w16cid:durableId="728043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04"/>
    <w:rsid w:val="0002001D"/>
    <w:rsid w:val="00036339"/>
    <w:rsid w:val="00042368"/>
    <w:rsid w:val="00063319"/>
    <w:rsid w:val="000844E6"/>
    <w:rsid w:val="00094FC4"/>
    <w:rsid w:val="000C5277"/>
    <w:rsid w:val="000C740E"/>
    <w:rsid w:val="000E4104"/>
    <w:rsid w:val="000F51C7"/>
    <w:rsid w:val="000F62FD"/>
    <w:rsid w:val="000F6C5B"/>
    <w:rsid w:val="0010027F"/>
    <w:rsid w:val="00113BDE"/>
    <w:rsid w:val="001204F8"/>
    <w:rsid w:val="001326C9"/>
    <w:rsid w:val="00132E52"/>
    <w:rsid w:val="00135CDB"/>
    <w:rsid w:val="00142081"/>
    <w:rsid w:val="0014349E"/>
    <w:rsid w:val="00147904"/>
    <w:rsid w:val="001509F8"/>
    <w:rsid w:val="00152470"/>
    <w:rsid w:val="001644B1"/>
    <w:rsid w:val="00167883"/>
    <w:rsid w:val="00185556"/>
    <w:rsid w:val="00195887"/>
    <w:rsid w:val="00196B30"/>
    <w:rsid w:val="001B5956"/>
    <w:rsid w:val="001C4B21"/>
    <w:rsid w:val="001C7150"/>
    <w:rsid w:val="001D2316"/>
    <w:rsid w:val="001D5AAF"/>
    <w:rsid w:val="001E32D3"/>
    <w:rsid w:val="001E424C"/>
    <w:rsid w:val="002006AF"/>
    <w:rsid w:val="002013DC"/>
    <w:rsid w:val="0020248C"/>
    <w:rsid w:val="002063C1"/>
    <w:rsid w:val="00215FC2"/>
    <w:rsid w:val="00222265"/>
    <w:rsid w:val="00224380"/>
    <w:rsid w:val="00227F50"/>
    <w:rsid w:val="00231522"/>
    <w:rsid w:val="00231A31"/>
    <w:rsid w:val="00233EDC"/>
    <w:rsid w:val="00236B00"/>
    <w:rsid w:val="00237686"/>
    <w:rsid w:val="00244043"/>
    <w:rsid w:val="00251968"/>
    <w:rsid w:val="00252C1E"/>
    <w:rsid w:val="002538BF"/>
    <w:rsid w:val="0026422D"/>
    <w:rsid w:val="00264F14"/>
    <w:rsid w:val="0027792E"/>
    <w:rsid w:val="00281782"/>
    <w:rsid w:val="00285766"/>
    <w:rsid w:val="0028723A"/>
    <w:rsid w:val="002A08AD"/>
    <w:rsid w:val="002A5E49"/>
    <w:rsid w:val="002B2068"/>
    <w:rsid w:val="002C7755"/>
    <w:rsid w:val="002D117D"/>
    <w:rsid w:val="002D4D56"/>
    <w:rsid w:val="002D77A2"/>
    <w:rsid w:val="002E5DF7"/>
    <w:rsid w:val="002F2CA9"/>
    <w:rsid w:val="002F5127"/>
    <w:rsid w:val="0030021B"/>
    <w:rsid w:val="003046CD"/>
    <w:rsid w:val="0031650E"/>
    <w:rsid w:val="0034237A"/>
    <w:rsid w:val="00353167"/>
    <w:rsid w:val="00356B6B"/>
    <w:rsid w:val="003619E5"/>
    <w:rsid w:val="003643C2"/>
    <w:rsid w:val="00364E8F"/>
    <w:rsid w:val="00367595"/>
    <w:rsid w:val="00375EE8"/>
    <w:rsid w:val="003851D9"/>
    <w:rsid w:val="003A237F"/>
    <w:rsid w:val="003B0145"/>
    <w:rsid w:val="003B2029"/>
    <w:rsid w:val="003B6F17"/>
    <w:rsid w:val="003F03DB"/>
    <w:rsid w:val="003F594D"/>
    <w:rsid w:val="0041086E"/>
    <w:rsid w:val="00414448"/>
    <w:rsid w:val="00421D64"/>
    <w:rsid w:val="004254FC"/>
    <w:rsid w:val="00430AB6"/>
    <w:rsid w:val="004357DD"/>
    <w:rsid w:val="00444F17"/>
    <w:rsid w:val="00447A39"/>
    <w:rsid w:val="0046421A"/>
    <w:rsid w:val="00465605"/>
    <w:rsid w:val="00467FB1"/>
    <w:rsid w:val="0047134B"/>
    <w:rsid w:val="004740B5"/>
    <w:rsid w:val="00475431"/>
    <w:rsid w:val="00483E3D"/>
    <w:rsid w:val="0048525C"/>
    <w:rsid w:val="00490ECE"/>
    <w:rsid w:val="004A3D48"/>
    <w:rsid w:val="004A517F"/>
    <w:rsid w:val="004B17AB"/>
    <w:rsid w:val="004B2C9C"/>
    <w:rsid w:val="004B36F2"/>
    <w:rsid w:val="004D725C"/>
    <w:rsid w:val="004F03CC"/>
    <w:rsid w:val="004F5BA1"/>
    <w:rsid w:val="00522C07"/>
    <w:rsid w:val="00524496"/>
    <w:rsid w:val="0052492A"/>
    <w:rsid w:val="0054126F"/>
    <w:rsid w:val="005442CB"/>
    <w:rsid w:val="005664F5"/>
    <w:rsid w:val="00567D2E"/>
    <w:rsid w:val="00572449"/>
    <w:rsid w:val="0058040C"/>
    <w:rsid w:val="0059109A"/>
    <w:rsid w:val="005C57C3"/>
    <w:rsid w:val="005D30C9"/>
    <w:rsid w:val="005F57AD"/>
    <w:rsid w:val="005F7237"/>
    <w:rsid w:val="006048BB"/>
    <w:rsid w:val="00610C99"/>
    <w:rsid w:val="0061685C"/>
    <w:rsid w:val="00617F01"/>
    <w:rsid w:val="00636A75"/>
    <w:rsid w:val="00653762"/>
    <w:rsid w:val="00653B61"/>
    <w:rsid w:val="00662E38"/>
    <w:rsid w:val="006667B6"/>
    <w:rsid w:val="00673CC7"/>
    <w:rsid w:val="00676D3B"/>
    <w:rsid w:val="00681F15"/>
    <w:rsid w:val="0068535A"/>
    <w:rsid w:val="006A2F12"/>
    <w:rsid w:val="006A64CE"/>
    <w:rsid w:val="006B599B"/>
    <w:rsid w:val="006C140E"/>
    <w:rsid w:val="006C6D9D"/>
    <w:rsid w:val="006D0BE4"/>
    <w:rsid w:val="006D65F4"/>
    <w:rsid w:val="006E0EF7"/>
    <w:rsid w:val="0070192D"/>
    <w:rsid w:val="0070406D"/>
    <w:rsid w:val="00717BBC"/>
    <w:rsid w:val="0072789C"/>
    <w:rsid w:val="00727A57"/>
    <w:rsid w:val="00730C7B"/>
    <w:rsid w:val="00734463"/>
    <w:rsid w:val="0073446A"/>
    <w:rsid w:val="007375A2"/>
    <w:rsid w:val="007501B6"/>
    <w:rsid w:val="007532CE"/>
    <w:rsid w:val="00757D8A"/>
    <w:rsid w:val="0076741F"/>
    <w:rsid w:val="00776FEC"/>
    <w:rsid w:val="00784D7B"/>
    <w:rsid w:val="00785023"/>
    <w:rsid w:val="00787B85"/>
    <w:rsid w:val="007A0F4A"/>
    <w:rsid w:val="007A3AB1"/>
    <w:rsid w:val="007A530F"/>
    <w:rsid w:val="007B018E"/>
    <w:rsid w:val="007B06AA"/>
    <w:rsid w:val="007B2D17"/>
    <w:rsid w:val="007B3439"/>
    <w:rsid w:val="007C3F13"/>
    <w:rsid w:val="007C4B8D"/>
    <w:rsid w:val="007D55AC"/>
    <w:rsid w:val="007E00BD"/>
    <w:rsid w:val="007F20E2"/>
    <w:rsid w:val="007F26BE"/>
    <w:rsid w:val="007F4367"/>
    <w:rsid w:val="007F65C4"/>
    <w:rsid w:val="007F6C6B"/>
    <w:rsid w:val="00814B83"/>
    <w:rsid w:val="00817834"/>
    <w:rsid w:val="00817B1E"/>
    <w:rsid w:val="00832971"/>
    <w:rsid w:val="008441A9"/>
    <w:rsid w:val="00862852"/>
    <w:rsid w:val="00877803"/>
    <w:rsid w:val="0088796A"/>
    <w:rsid w:val="0089041D"/>
    <w:rsid w:val="00892404"/>
    <w:rsid w:val="008A0A05"/>
    <w:rsid w:val="008A282A"/>
    <w:rsid w:val="008B1DB6"/>
    <w:rsid w:val="008B669C"/>
    <w:rsid w:val="008C1EA0"/>
    <w:rsid w:val="008C65E8"/>
    <w:rsid w:val="008E3DDE"/>
    <w:rsid w:val="008E543D"/>
    <w:rsid w:val="008F1EB7"/>
    <w:rsid w:val="008F2386"/>
    <w:rsid w:val="008F3D7B"/>
    <w:rsid w:val="0091454B"/>
    <w:rsid w:val="00920DFA"/>
    <w:rsid w:val="00923B60"/>
    <w:rsid w:val="00925055"/>
    <w:rsid w:val="00935321"/>
    <w:rsid w:val="00941AF2"/>
    <w:rsid w:val="00944200"/>
    <w:rsid w:val="009552A9"/>
    <w:rsid w:val="0096044F"/>
    <w:rsid w:val="0096319C"/>
    <w:rsid w:val="0096662C"/>
    <w:rsid w:val="00972C51"/>
    <w:rsid w:val="009767B1"/>
    <w:rsid w:val="00983E08"/>
    <w:rsid w:val="00993F56"/>
    <w:rsid w:val="009A0FB6"/>
    <w:rsid w:val="009C32E0"/>
    <w:rsid w:val="009D05DD"/>
    <w:rsid w:val="009D59E0"/>
    <w:rsid w:val="009F1F32"/>
    <w:rsid w:val="009F4A61"/>
    <w:rsid w:val="00A02178"/>
    <w:rsid w:val="00A02DF9"/>
    <w:rsid w:val="00A0314D"/>
    <w:rsid w:val="00A12411"/>
    <w:rsid w:val="00A21659"/>
    <w:rsid w:val="00A247DD"/>
    <w:rsid w:val="00A25D2B"/>
    <w:rsid w:val="00A31F98"/>
    <w:rsid w:val="00A33D0B"/>
    <w:rsid w:val="00A42E37"/>
    <w:rsid w:val="00A45C1F"/>
    <w:rsid w:val="00A5232C"/>
    <w:rsid w:val="00A60654"/>
    <w:rsid w:val="00A6738F"/>
    <w:rsid w:val="00A86921"/>
    <w:rsid w:val="00A86DA2"/>
    <w:rsid w:val="00A87560"/>
    <w:rsid w:val="00A8766E"/>
    <w:rsid w:val="00A87BF4"/>
    <w:rsid w:val="00A91402"/>
    <w:rsid w:val="00A93CDF"/>
    <w:rsid w:val="00AA6330"/>
    <w:rsid w:val="00AB08A2"/>
    <w:rsid w:val="00AB459D"/>
    <w:rsid w:val="00AB58A5"/>
    <w:rsid w:val="00AC6F71"/>
    <w:rsid w:val="00AD30BB"/>
    <w:rsid w:val="00AE4330"/>
    <w:rsid w:val="00AE7424"/>
    <w:rsid w:val="00AF2EB4"/>
    <w:rsid w:val="00AF7A55"/>
    <w:rsid w:val="00B02524"/>
    <w:rsid w:val="00B1104D"/>
    <w:rsid w:val="00B145DC"/>
    <w:rsid w:val="00B356F2"/>
    <w:rsid w:val="00B55534"/>
    <w:rsid w:val="00B555FE"/>
    <w:rsid w:val="00B60DD9"/>
    <w:rsid w:val="00B76BA8"/>
    <w:rsid w:val="00B824D7"/>
    <w:rsid w:val="00B91B2F"/>
    <w:rsid w:val="00B939F0"/>
    <w:rsid w:val="00B9403F"/>
    <w:rsid w:val="00B94466"/>
    <w:rsid w:val="00B97811"/>
    <w:rsid w:val="00BB4C2A"/>
    <w:rsid w:val="00BC69A1"/>
    <w:rsid w:val="00BC7D24"/>
    <w:rsid w:val="00BD4CE4"/>
    <w:rsid w:val="00BD58E3"/>
    <w:rsid w:val="00BD640A"/>
    <w:rsid w:val="00BF108D"/>
    <w:rsid w:val="00C10823"/>
    <w:rsid w:val="00C244BD"/>
    <w:rsid w:val="00C36F23"/>
    <w:rsid w:val="00C47FB2"/>
    <w:rsid w:val="00C515A4"/>
    <w:rsid w:val="00C52952"/>
    <w:rsid w:val="00C52AB5"/>
    <w:rsid w:val="00C64AD0"/>
    <w:rsid w:val="00C663F8"/>
    <w:rsid w:val="00C70A3D"/>
    <w:rsid w:val="00C7148D"/>
    <w:rsid w:val="00C76357"/>
    <w:rsid w:val="00C817FD"/>
    <w:rsid w:val="00C82719"/>
    <w:rsid w:val="00CA3D0C"/>
    <w:rsid w:val="00CA434D"/>
    <w:rsid w:val="00CA78B7"/>
    <w:rsid w:val="00CB0FC8"/>
    <w:rsid w:val="00CB4B55"/>
    <w:rsid w:val="00CC4996"/>
    <w:rsid w:val="00CD0E2C"/>
    <w:rsid w:val="00CD2B29"/>
    <w:rsid w:val="00CE167F"/>
    <w:rsid w:val="00CE252D"/>
    <w:rsid w:val="00CE25D8"/>
    <w:rsid w:val="00CF7505"/>
    <w:rsid w:val="00D213E6"/>
    <w:rsid w:val="00D35FF5"/>
    <w:rsid w:val="00D36A19"/>
    <w:rsid w:val="00D3731F"/>
    <w:rsid w:val="00D40814"/>
    <w:rsid w:val="00D42C5D"/>
    <w:rsid w:val="00D56560"/>
    <w:rsid w:val="00D7407B"/>
    <w:rsid w:val="00D84BA8"/>
    <w:rsid w:val="00DA057F"/>
    <w:rsid w:val="00DA5789"/>
    <w:rsid w:val="00DB4989"/>
    <w:rsid w:val="00DB7A21"/>
    <w:rsid w:val="00DD1376"/>
    <w:rsid w:val="00DD73B3"/>
    <w:rsid w:val="00DD75C9"/>
    <w:rsid w:val="00DE0790"/>
    <w:rsid w:val="00DE4613"/>
    <w:rsid w:val="00DE76E6"/>
    <w:rsid w:val="00DF7856"/>
    <w:rsid w:val="00E17DD4"/>
    <w:rsid w:val="00E2088F"/>
    <w:rsid w:val="00E21C7D"/>
    <w:rsid w:val="00E2302A"/>
    <w:rsid w:val="00E25E60"/>
    <w:rsid w:val="00E328E9"/>
    <w:rsid w:val="00E358B5"/>
    <w:rsid w:val="00E44249"/>
    <w:rsid w:val="00E45A26"/>
    <w:rsid w:val="00E475BA"/>
    <w:rsid w:val="00E82C9F"/>
    <w:rsid w:val="00E833D9"/>
    <w:rsid w:val="00E9304B"/>
    <w:rsid w:val="00EA22D3"/>
    <w:rsid w:val="00EA7030"/>
    <w:rsid w:val="00EB3D44"/>
    <w:rsid w:val="00EB4D4C"/>
    <w:rsid w:val="00EC3C77"/>
    <w:rsid w:val="00EC6C43"/>
    <w:rsid w:val="00EC6DAC"/>
    <w:rsid w:val="00EE595A"/>
    <w:rsid w:val="00EF237B"/>
    <w:rsid w:val="00F010CF"/>
    <w:rsid w:val="00F1020F"/>
    <w:rsid w:val="00F1096D"/>
    <w:rsid w:val="00F172B5"/>
    <w:rsid w:val="00F24078"/>
    <w:rsid w:val="00F3509F"/>
    <w:rsid w:val="00F41864"/>
    <w:rsid w:val="00F424C3"/>
    <w:rsid w:val="00F47C7E"/>
    <w:rsid w:val="00F54F37"/>
    <w:rsid w:val="00F576CF"/>
    <w:rsid w:val="00F60036"/>
    <w:rsid w:val="00F61583"/>
    <w:rsid w:val="00F74934"/>
    <w:rsid w:val="00F77569"/>
    <w:rsid w:val="00F84565"/>
    <w:rsid w:val="00F96720"/>
    <w:rsid w:val="00FA3DED"/>
    <w:rsid w:val="00FA78DC"/>
    <w:rsid w:val="00FB0C7D"/>
    <w:rsid w:val="00FB4C79"/>
    <w:rsid w:val="00FD7BC5"/>
    <w:rsid w:val="00FE2E81"/>
    <w:rsid w:val="00FE5A1A"/>
    <w:rsid w:val="00FF0ED6"/>
    <w:rsid w:val="00FF55BE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26191"/>
  <w15:docId w15:val="{516AA766-15E4-4B00-BF58-373F83B9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36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nhideWhenUsed/>
    <w:rsid w:val="005D30C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5D30C9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qFormat/>
    <w:rsid w:val="005D30C9"/>
    <w:rPr>
      <w:rFonts w:cs="Times New Roman"/>
      <w:b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9109A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B555FE"/>
    <w:pPr>
      <w:spacing w:after="120" w:line="240" w:lineRule="auto"/>
      <w:ind w:left="740" w:hanging="360"/>
    </w:pPr>
    <w:rPr>
      <w:rFonts w:ascii="Arial" w:eastAsia="MS PGothic" w:hAnsi="Arial" w:cs="Arial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B555FE"/>
    <w:pPr>
      <w:numPr>
        <w:numId w:val="14"/>
      </w:numPr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rsid w:val="0047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FA011244-A0FF-4A2B-B77F-4FBBA8DF27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9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Agnieszka Wykrzykowska</cp:lastModifiedBy>
  <cp:revision>10</cp:revision>
  <cp:lastPrinted>2016-07-15T11:55:00Z</cp:lastPrinted>
  <dcterms:created xsi:type="dcterms:W3CDTF">2022-10-20T09:07:00Z</dcterms:created>
  <dcterms:modified xsi:type="dcterms:W3CDTF">2023-07-03T17:08:00Z</dcterms:modified>
</cp:coreProperties>
</file>